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4B2" w14:textId="2E62E154" w:rsidR="67A053AA" w:rsidRPr="00063ECA" w:rsidRDefault="67A053AA" w:rsidP="0DEDFC2F">
      <w:pPr>
        <w:pStyle w:val="Heading1"/>
        <w:rPr>
          <w:rFonts w:ascii="HelveticaNeueLT Pro 95 Blk" w:hAnsi="HelveticaNeueLT Pro 95 Blk"/>
          <w:sz w:val="24"/>
          <w:lang w:val="es-PE"/>
        </w:rPr>
      </w:pPr>
      <w:r w:rsidRPr="00063ECA">
        <w:rPr>
          <w:rFonts w:ascii="HelveticaNeueLT Pro 95 Blk" w:hAnsi="HelveticaNeueLT Pro 95 Blk"/>
          <w:sz w:val="24"/>
          <w:lang w:val="es-PE"/>
        </w:rPr>
        <w:t>Hacia una sociedad circular</w:t>
      </w:r>
    </w:p>
    <w:p w14:paraId="533D4F89" w14:textId="4BDC1683" w:rsidR="5DF2B2CE" w:rsidRPr="00063ECA" w:rsidRDefault="5DF2B2CE" w:rsidP="0DEDFC2F">
      <w:pPr>
        <w:pStyle w:val="Heading1"/>
        <w:rPr>
          <w:rFonts w:ascii="HelveticaNeueLT Pro 95 Blk" w:hAnsi="HelveticaNeueLT Pro 95 Blk"/>
          <w:sz w:val="24"/>
          <w:lang w:val="es-PE"/>
        </w:rPr>
      </w:pPr>
      <w:r w:rsidRPr="00063ECA">
        <w:rPr>
          <w:rFonts w:ascii="HelveticaNeueLT Pro 95 Blk" w:hAnsi="HelveticaNeueLT Pro 95 Blk"/>
          <w:sz w:val="24"/>
          <w:lang w:val="es-PE"/>
        </w:rPr>
        <w:t>Formulario</w:t>
      </w:r>
      <w:r w:rsidR="6E10C41E" w:rsidRPr="00063ECA">
        <w:rPr>
          <w:rFonts w:ascii="HelveticaNeueLT Pro 95 Blk" w:hAnsi="HelveticaNeueLT Pro 95 Blk"/>
          <w:sz w:val="24"/>
          <w:lang w:val="es-PE"/>
        </w:rPr>
        <w:t xml:space="preserve"> para la </w:t>
      </w:r>
      <w:r w:rsidR="00847E2E">
        <w:rPr>
          <w:rFonts w:ascii="HelveticaNeueLT Pro 95 Blk" w:hAnsi="HelveticaNeueLT Pro 95 Blk"/>
          <w:sz w:val="24"/>
          <w:lang w:val="es-PE"/>
        </w:rPr>
        <w:t>p</w:t>
      </w:r>
      <w:r w:rsidR="00651284">
        <w:rPr>
          <w:rFonts w:ascii="HelveticaNeueLT Pro 95 Blk" w:hAnsi="HelveticaNeueLT Pro 95 Blk"/>
          <w:sz w:val="24"/>
          <w:lang w:val="es-PE"/>
        </w:rPr>
        <w:t>resentación de propuestas</w:t>
      </w:r>
    </w:p>
    <w:p w14:paraId="18ACD7B6" w14:textId="0255EEE8" w:rsidR="00E95318" w:rsidRPr="00063ECA" w:rsidRDefault="00E95318" w:rsidP="0DEDFC2F">
      <w:pPr>
        <w:pStyle w:val="Heading1"/>
        <w:rPr>
          <w:rFonts w:ascii="HelveticaNeueLT Pro 45 Lt" w:hAnsi="HelveticaNeueLT Pro 45 Lt"/>
          <w:lang w:val="es-PE"/>
        </w:rPr>
      </w:pPr>
      <w:r w:rsidRPr="00063ECA">
        <w:rPr>
          <w:rFonts w:ascii="HelveticaNeueLT Pro 45 Lt" w:hAnsi="HelveticaNeueLT Pro 45 Lt"/>
          <w:noProof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1DC7F" wp14:editId="3C64C968">
                <wp:simplePos x="0" y="0"/>
                <wp:positionH relativeFrom="column">
                  <wp:posOffset>-13335</wp:posOffset>
                </wp:positionH>
                <wp:positionV relativeFrom="paragraph">
                  <wp:posOffset>102235</wp:posOffset>
                </wp:positionV>
                <wp:extent cx="5143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dd [3204]" strokeweight=".5pt" from="-1.05pt,8.05pt" to="403.95pt,8.05pt" w14:anchorId="71F5E5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fcmwEAAJQ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">
                <v:stroke joinstyle="miter"/>
              </v:line>
            </w:pict>
          </mc:Fallback>
        </mc:AlternateContent>
      </w:r>
    </w:p>
    <w:p w14:paraId="63465164" w14:textId="62320FB5" w:rsidR="00222484" w:rsidRPr="00063ECA" w:rsidRDefault="658E5E97" w:rsidP="0060069C">
      <w:pPr>
        <w:ind w:right="-1141"/>
        <w:rPr>
          <w:rFonts w:ascii="HelveticaNeueLT Pro 45 Lt" w:hAnsi="HelveticaNeueLT Pro 45 Lt"/>
          <w:sz w:val="20"/>
          <w:szCs w:val="20"/>
          <w:lang w:val="es-PE"/>
        </w:rPr>
      </w:pPr>
      <w:r w:rsidRPr="00063ECA">
        <w:rPr>
          <w:rFonts w:ascii="HelveticaNeueLT Pro 45 Lt" w:hAnsi="HelveticaNeueLT Pro 45 Lt"/>
          <w:sz w:val="20"/>
          <w:szCs w:val="20"/>
          <w:lang w:val="es-PE"/>
        </w:rPr>
        <w:t>La Wyss Academy for Nature ofrece dos opciones para la presentación de propuestas</w:t>
      </w:r>
      <w:r w:rsidR="3DFAC12A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a los participantes del </w:t>
      </w:r>
      <w:r w:rsidR="3DFAC12A" w:rsidRPr="00063ECA">
        <w:rPr>
          <w:rFonts w:ascii="HelveticaNeueLT Pro 45 Lt" w:hAnsi="HelveticaNeueLT Pro 45 Lt"/>
          <w:b/>
          <w:bCs/>
          <w:i/>
          <w:iCs/>
          <w:sz w:val="20"/>
          <w:szCs w:val="20"/>
          <w:lang w:val="es-PE"/>
        </w:rPr>
        <w:t>Taller de co-creación de proyectos y/o iniciativas para una Sociedad Circular</w:t>
      </w:r>
      <w:r w:rsidRPr="00063ECA">
        <w:rPr>
          <w:rFonts w:ascii="HelveticaNeueLT Pro 45 Lt" w:hAnsi="HelveticaNeueLT Pro 45 Lt"/>
          <w:sz w:val="20"/>
          <w:szCs w:val="20"/>
          <w:lang w:val="es-PE"/>
        </w:rPr>
        <w:t xml:space="preserve">. </w:t>
      </w:r>
      <w:r w:rsidR="0041253C" w:rsidRPr="00063ECA">
        <w:rPr>
          <w:rFonts w:ascii="HelveticaNeueLT Pro 45 Lt" w:hAnsi="HelveticaNeueLT Pro 45 Lt"/>
          <w:sz w:val="20"/>
          <w:szCs w:val="20"/>
          <w:lang w:val="es-PE"/>
        </w:rPr>
        <w:t>La primera es</w:t>
      </w:r>
      <w:r w:rsidRPr="00063ECA">
        <w:rPr>
          <w:rFonts w:ascii="HelveticaNeueLT Pro 45 Lt" w:hAnsi="HelveticaNeueLT Pro 45 Lt"/>
          <w:sz w:val="20"/>
          <w:szCs w:val="20"/>
          <w:lang w:val="es-PE"/>
        </w:rPr>
        <w:t xml:space="preserve"> través de </w:t>
      </w:r>
      <w:r w:rsidR="084C12BE" w:rsidRPr="00063ECA">
        <w:rPr>
          <w:rFonts w:ascii="HelveticaNeueLT Pro 45 Lt" w:hAnsi="HelveticaNeueLT Pro 45 Lt"/>
          <w:sz w:val="20"/>
          <w:szCs w:val="20"/>
          <w:lang w:val="es-PE"/>
        </w:rPr>
        <w:t>la elaboración de un</w:t>
      </w:r>
      <w:r w:rsidRPr="00063ECA">
        <w:rPr>
          <w:rFonts w:ascii="HelveticaNeueLT Pro 45 Lt" w:hAnsi="HelveticaNeueLT Pro 45 Lt"/>
          <w:sz w:val="20"/>
          <w:szCs w:val="20"/>
          <w:lang w:val="es-PE"/>
        </w:rPr>
        <w:t xml:space="preserve"> video</w:t>
      </w:r>
      <w:r w:rsidR="00B82788">
        <w:rPr>
          <w:rFonts w:ascii="HelveticaNeueLT Pro 45 Lt" w:hAnsi="HelveticaNeueLT Pro 45 Lt"/>
          <w:sz w:val="20"/>
          <w:szCs w:val="20"/>
          <w:lang w:val="es-PE"/>
        </w:rPr>
        <w:t xml:space="preserve">, </w:t>
      </w:r>
      <w:r w:rsidR="0041253C" w:rsidRPr="00063ECA">
        <w:rPr>
          <w:rFonts w:ascii="HelveticaNeueLT Pro 45 Lt" w:hAnsi="HelveticaNeueLT Pro 45 Lt"/>
          <w:sz w:val="20"/>
          <w:szCs w:val="20"/>
          <w:lang w:val="es-PE"/>
        </w:rPr>
        <w:t>y la segunda,</w:t>
      </w:r>
      <w:r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577717">
        <w:rPr>
          <w:rFonts w:ascii="HelveticaNeueLT Pro 45 Lt" w:hAnsi="HelveticaNeueLT Pro 45 Lt"/>
          <w:sz w:val="20"/>
          <w:szCs w:val="20"/>
          <w:lang w:val="es-PE"/>
        </w:rPr>
        <w:t>completando</w:t>
      </w:r>
      <w:r w:rsidR="49A72D8C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0F2B05">
        <w:rPr>
          <w:rFonts w:ascii="HelveticaNeueLT Pro 45 Lt" w:hAnsi="HelveticaNeueLT Pro 45 Lt"/>
          <w:sz w:val="20"/>
          <w:szCs w:val="20"/>
          <w:lang w:val="es-PE"/>
        </w:rPr>
        <w:t xml:space="preserve">un </w:t>
      </w:r>
      <w:r w:rsidR="49A72D8C" w:rsidRPr="00063ECA">
        <w:rPr>
          <w:rFonts w:ascii="HelveticaNeueLT Pro 45 Lt" w:hAnsi="HelveticaNeueLT Pro 45 Lt"/>
          <w:sz w:val="20"/>
          <w:szCs w:val="20"/>
          <w:lang w:val="es-PE"/>
        </w:rPr>
        <w:t xml:space="preserve">formulario. </w:t>
      </w:r>
      <w:r w:rsidR="006E5344">
        <w:rPr>
          <w:rFonts w:ascii="HelveticaNeueLT Pro 45 Lt" w:hAnsi="HelveticaNeueLT Pro 45 Lt"/>
          <w:sz w:val="20"/>
          <w:szCs w:val="20"/>
          <w:lang w:val="es-PE"/>
        </w:rPr>
        <w:t>Recuerda que sólo financiaremos con un total de US$ 30,000 (en total y</w:t>
      </w:r>
      <w:r w:rsidR="001E774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301E41">
        <w:rPr>
          <w:rFonts w:ascii="HelveticaNeueLT Pro 45 Lt" w:hAnsi="HelveticaNeueLT Pro 45 Lt"/>
          <w:sz w:val="20"/>
          <w:szCs w:val="20"/>
          <w:lang w:val="es-PE"/>
        </w:rPr>
        <w:t>no por proyecto) a los 3 proyectos más innovadores</w:t>
      </w:r>
      <w:r w:rsidR="00FE37E9">
        <w:rPr>
          <w:rFonts w:ascii="HelveticaNeueLT Pro 45 Lt" w:hAnsi="HelveticaNeueLT Pro 45 Lt"/>
          <w:sz w:val="20"/>
          <w:szCs w:val="20"/>
          <w:lang w:val="es-PE"/>
        </w:rPr>
        <w:t>.</w:t>
      </w:r>
    </w:p>
    <w:p w14:paraId="7EC3426D" w14:textId="77777777" w:rsidR="00842DFB" w:rsidRPr="00063ECA" w:rsidRDefault="00842DFB" w:rsidP="0060069C">
      <w:pPr>
        <w:ind w:right="-1141"/>
        <w:rPr>
          <w:rFonts w:ascii="HelveticaNeueLT Pro 45 Lt" w:hAnsi="HelveticaNeueLT Pro 45 Lt"/>
          <w:sz w:val="20"/>
          <w:szCs w:val="20"/>
          <w:lang w:val="es-PE"/>
        </w:rPr>
      </w:pPr>
    </w:p>
    <w:p w14:paraId="65C2D52A" w14:textId="561A64B8" w:rsidR="009C28D2" w:rsidRDefault="00D84611" w:rsidP="001C1C47">
      <w:pPr>
        <w:ind w:right="-1141"/>
        <w:rPr>
          <w:rFonts w:ascii="HelveticaNeueLT Pro 45 Lt" w:hAnsi="HelveticaNeueLT Pro 45 Lt"/>
          <w:sz w:val="20"/>
          <w:szCs w:val="20"/>
          <w:lang w:val="es-PE"/>
        </w:rPr>
      </w:pPr>
      <w:r>
        <w:rPr>
          <w:rFonts w:ascii="HelveticaNeueLT Pro 45 Lt" w:hAnsi="HelveticaNeueLT Pro 45 Lt"/>
          <w:sz w:val="20"/>
          <w:szCs w:val="20"/>
          <w:lang w:val="es-PE"/>
        </w:rPr>
        <w:t>Las pro</w:t>
      </w:r>
      <w:r w:rsidR="004A73E1">
        <w:rPr>
          <w:rFonts w:ascii="HelveticaNeueLT Pro 45 Lt" w:hAnsi="HelveticaNeueLT Pro 45 Lt"/>
          <w:sz w:val="20"/>
          <w:szCs w:val="20"/>
          <w:lang w:val="es-PE"/>
        </w:rPr>
        <w:t>puestas presentadas deberán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4A73E1">
        <w:rPr>
          <w:rFonts w:ascii="HelveticaNeueLT Pro 45 Lt" w:hAnsi="HelveticaNeueLT Pro 45 Lt"/>
          <w:sz w:val="20"/>
          <w:szCs w:val="20"/>
          <w:lang w:val="es-PE"/>
        </w:rPr>
        <w:t>alinearse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4A73E1">
        <w:rPr>
          <w:rFonts w:ascii="HelveticaNeueLT Pro 45 Lt" w:hAnsi="HelveticaNeueLT Pro 45 Lt"/>
          <w:sz w:val="20"/>
          <w:szCs w:val="20"/>
          <w:lang w:val="es-PE"/>
        </w:rPr>
        <w:t>a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842DFB" w:rsidRPr="00063ECA">
        <w:rPr>
          <w:rFonts w:ascii="HelveticaNeueLT Pro 45 Lt" w:hAnsi="HelveticaNeueLT Pro 45 Lt"/>
          <w:sz w:val="20"/>
          <w:szCs w:val="20"/>
          <w:lang w:val="es-PE"/>
        </w:rPr>
        <w:t>nuestra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visión y misión </w:t>
      </w:r>
      <w:r w:rsidR="005121A5">
        <w:rPr>
          <w:rFonts w:ascii="HelveticaNeueLT Pro 45 Lt" w:hAnsi="HelveticaNeueLT Pro 45 Lt"/>
          <w:sz w:val="20"/>
          <w:szCs w:val="20"/>
          <w:lang w:val="es-PE"/>
        </w:rPr>
        <w:t xml:space="preserve">garantizando 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>justicia social, económica y</w:t>
      </w:r>
      <w:r w:rsidR="00E338E7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>ambienta</w:t>
      </w:r>
      <w:r w:rsidR="00235F06" w:rsidRPr="00063ECA">
        <w:rPr>
          <w:rFonts w:ascii="HelveticaNeueLT Pro 45 Lt" w:hAnsi="HelveticaNeueLT Pro 45 Lt"/>
          <w:sz w:val="20"/>
          <w:szCs w:val="20"/>
          <w:lang w:val="es-PE"/>
        </w:rPr>
        <w:t>l</w:t>
      </w:r>
      <w:r w:rsidR="001C27FC" w:rsidRPr="00063ECA">
        <w:rPr>
          <w:rFonts w:ascii="HelveticaNeueLT Pro 45 Lt" w:hAnsi="HelveticaNeueLT Pro 45 Lt"/>
          <w:sz w:val="20"/>
          <w:szCs w:val="20"/>
          <w:lang w:val="es-PE"/>
        </w:rPr>
        <w:t>; así como</w:t>
      </w:r>
      <w:r w:rsidR="00652FBC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el fomento de la colaboración, 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diversidad, </w:t>
      </w:r>
      <w:r w:rsidR="000B79ED" w:rsidRPr="00063ECA">
        <w:rPr>
          <w:rFonts w:ascii="HelveticaNeueLT Pro 45 Lt" w:hAnsi="HelveticaNeueLT Pro 45 Lt"/>
          <w:sz w:val="20"/>
          <w:szCs w:val="20"/>
          <w:lang w:val="es-PE"/>
        </w:rPr>
        <w:t>equidad</w:t>
      </w:r>
      <w:r w:rsidR="00652FBC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y el 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respeto </w:t>
      </w:r>
      <w:r w:rsidR="000B79ED" w:rsidRPr="00063ECA">
        <w:rPr>
          <w:rFonts w:ascii="HelveticaNeueLT Pro 45 Lt" w:hAnsi="HelveticaNeueLT Pro 45 Lt"/>
          <w:sz w:val="20"/>
          <w:szCs w:val="20"/>
          <w:lang w:val="es-PE"/>
        </w:rPr>
        <w:t>a los</w:t>
      </w:r>
      <w:r w:rsidR="002371C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derechos humanos</w:t>
      </w:r>
      <w:r w:rsidR="00652FBC" w:rsidRPr="00063ECA">
        <w:rPr>
          <w:rFonts w:ascii="HelveticaNeueLT Pro 45 Lt" w:hAnsi="HelveticaNeueLT Pro 45 Lt"/>
          <w:sz w:val="20"/>
          <w:szCs w:val="20"/>
          <w:lang w:val="es-PE"/>
        </w:rPr>
        <w:t>. Para más información</w:t>
      </w:r>
      <w:r w:rsidR="009C28D2" w:rsidRPr="00063ECA">
        <w:rPr>
          <w:rFonts w:ascii="HelveticaNeueLT Pro 45 Lt" w:hAnsi="HelveticaNeueLT Pro 45 Lt"/>
          <w:sz w:val="20"/>
          <w:szCs w:val="20"/>
          <w:lang w:val="es-PE"/>
        </w:rPr>
        <w:t>, consult</w:t>
      </w:r>
      <w:r w:rsidR="00AB3C31">
        <w:rPr>
          <w:rFonts w:ascii="HelveticaNeueLT Pro 45 Lt" w:hAnsi="HelveticaNeueLT Pro 45 Lt"/>
          <w:sz w:val="20"/>
          <w:szCs w:val="20"/>
          <w:lang w:val="es-PE"/>
        </w:rPr>
        <w:t>a</w:t>
      </w:r>
      <w:r w:rsidR="009C28D2" w:rsidRPr="00063ECA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445E9A" w:rsidRPr="00063ECA">
        <w:rPr>
          <w:rFonts w:ascii="HelveticaNeueLT Pro 45 Lt" w:hAnsi="HelveticaNeueLT Pro 45 Lt"/>
          <w:sz w:val="20"/>
          <w:szCs w:val="20"/>
          <w:lang w:val="es-PE"/>
        </w:rPr>
        <w:t xml:space="preserve">la </w:t>
      </w:r>
      <w:hyperlink r:id="rId10" w:history="1">
        <w:r w:rsidR="00445E9A" w:rsidRPr="00063ECA">
          <w:rPr>
            <w:rStyle w:val="Hyperlink"/>
            <w:rFonts w:ascii="HelveticaNeueLT Pro 45 Lt" w:hAnsi="HelveticaNeueLT Pro 45 Lt"/>
            <w:sz w:val="20"/>
            <w:szCs w:val="20"/>
            <w:lang w:val="es-PE"/>
          </w:rPr>
          <w:t>guía de postulación</w:t>
        </w:r>
      </w:hyperlink>
      <w:r w:rsidR="00652FBC" w:rsidRPr="00063ECA">
        <w:rPr>
          <w:rFonts w:ascii="HelveticaNeueLT Pro 45 Lt" w:hAnsi="HelveticaNeueLT Pro 45 Lt"/>
          <w:sz w:val="20"/>
          <w:szCs w:val="20"/>
          <w:lang w:val="es-PE"/>
        </w:rPr>
        <w:t xml:space="preserve">. </w:t>
      </w:r>
    </w:p>
    <w:p w14:paraId="782492A9" w14:textId="77777777" w:rsidR="00B228A0" w:rsidRDefault="00B228A0" w:rsidP="001C1C47">
      <w:pPr>
        <w:ind w:right="-1141"/>
        <w:rPr>
          <w:rFonts w:ascii="HelveticaNeueLT Pro 45 Lt" w:hAnsi="HelveticaNeueLT Pro 45 Lt"/>
          <w:sz w:val="20"/>
          <w:szCs w:val="20"/>
          <w:lang w:val="es-PE"/>
        </w:rPr>
      </w:pPr>
    </w:p>
    <w:p w14:paraId="67BACCBE" w14:textId="131225B3" w:rsidR="00B228A0" w:rsidRPr="00063ECA" w:rsidRDefault="00B228A0" w:rsidP="00DC7C45">
      <w:pPr>
        <w:pStyle w:val="Default"/>
        <w:ind w:right="-1141"/>
        <w:rPr>
          <w:rFonts w:ascii="HelveticaNeueLT Pro 45 Lt" w:hAnsi="HelveticaNeueLT Pro 45 Lt"/>
          <w:sz w:val="20"/>
          <w:szCs w:val="20"/>
          <w:lang w:val="es-PE"/>
        </w:rPr>
      </w:pPr>
      <w:r w:rsidRPr="008C1F55">
        <w:rPr>
          <w:rFonts w:ascii="HelveticaNeueLT Pro 45 Lt" w:hAnsi="HelveticaNeueLT Pro 45 Lt"/>
          <w:b/>
          <w:bCs/>
          <w:sz w:val="20"/>
          <w:szCs w:val="20"/>
          <w:lang w:val="es-PE"/>
        </w:rPr>
        <w:t>Fecha límite</w:t>
      </w:r>
      <w:r>
        <w:rPr>
          <w:rFonts w:ascii="HelveticaNeueLT Pro 45 Lt" w:hAnsi="HelveticaNeueLT Pro 45 Lt"/>
          <w:b/>
          <w:bCs/>
          <w:sz w:val="20"/>
          <w:szCs w:val="20"/>
          <w:lang w:val="es-PE"/>
        </w:rPr>
        <w:t xml:space="preserve"> de entrega</w:t>
      </w:r>
      <w:r w:rsidRPr="008C1F55">
        <w:rPr>
          <w:rFonts w:ascii="HelveticaNeueLT Pro 45 Lt" w:hAnsi="HelveticaNeueLT Pro 45 Lt"/>
          <w:b/>
          <w:bCs/>
          <w:sz w:val="20"/>
          <w:szCs w:val="20"/>
          <w:lang w:val="es-PE"/>
        </w:rPr>
        <w:t>:</w:t>
      </w:r>
      <w:r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Pr="008C1F55">
        <w:rPr>
          <w:rFonts w:ascii="HelveticaNeueLT Pro 45 Lt" w:hAnsi="HelveticaNeueLT Pro 45 Lt"/>
          <w:sz w:val="20"/>
          <w:szCs w:val="20"/>
          <w:lang w:val="es-PE"/>
        </w:rPr>
        <w:t xml:space="preserve">15 de mayo </w:t>
      </w:r>
      <w:r w:rsidRPr="00063ECA">
        <w:rPr>
          <w:rFonts w:ascii="HelveticaNeueLT Pro 45 Lt" w:hAnsi="HelveticaNeueLT Pro 45 Lt"/>
          <w:sz w:val="20"/>
          <w:szCs w:val="20"/>
          <w:lang w:val="es-PE"/>
        </w:rPr>
        <w:t>al</w:t>
      </w:r>
      <w:r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Pr="00063ECA">
        <w:rPr>
          <w:rFonts w:ascii="HelveticaNeueLT Pro 45 Lt" w:hAnsi="HelveticaNeueLT Pro 45 Lt"/>
          <w:sz w:val="20"/>
          <w:szCs w:val="20"/>
          <w:lang w:val="es-PE"/>
        </w:rPr>
        <w:t xml:space="preserve">correo electrónico </w:t>
      </w:r>
      <w:hyperlink r:id="rId11" w:history="1">
        <w:r w:rsidRPr="00063ECA">
          <w:rPr>
            <w:rStyle w:val="Hyperlink"/>
            <w:rFonts w:ascii="HelveticaNeueLT Pro 45 Lt" w:hAnsi="HelveticaNeueLT Pro 45 Lt"/>
            <w:sz w:val="20"/>
            <w:szCs w:val="20"/>
            <w:lang w:val="es-PE"/>
          </w:rPr>
          <w:t>fiona.stappmanns@wyssacademy.org</w:t>
        </w:r>
      </w:hyperlink>
      <w:r w:rsidRPr="00063ECA">
        <w:rPr>
          <w:rFonts w:ascii="HelveticaNeueLT Pro 45 Lt" w:hAnsi="HelveticaNeueLT Pro 45 Lt"/>
          <w:sz w:val="20"/>
          <w:szCs w:val="20"/>
          <w:lang w:val="es-PE"/>
        </w:rPr>
        <w:t>.</w:t>
      </w:r>
    </w:p>
    <w:p w14:paraId="5D4FBE71" w14:textId="77777777" w:rsidR="000D5678" w:rsidRPr="00063ECA" w:rsidRDefault="000D5678" w:rsidP="009C28D2">
      <w:pPr>
        <w:pStyle w:val="Default"/>
        <w:ind w:right="-1141"/>
        <w:jc w:val="both"/>
        <w:rPr>
          <w:rFonts w:ascii="HelveticaNeueLT Pro 45 Lt" w:hAnsi="HelveticaNeueLT Pro 45 Lt"/>
          <w:sz w:val="20"/>
          <w:szCs w:val="20"/>
          <w:lang w:val="es-PE"/>
        </w:rPr>
      </w:pPr>
    </w:p>
    <w:p w14:paraId="12869161" w14:textId="75CE6C1F" w:rsidR="009847AD" w:rsidRDefault="009847AD" w:rsidP="00114AB0">
      <w:pPr>
        <w:pStyle w:val="Default"/>
        <w:ind w:right="-1141"/>
        <w:jc w:val="both"/>
        <w:rPr>
          <w:rFonts w:ascii="HelveticaNeueLT Pro 45 Lt" w:hAnsi="HelveticaNeueLT Pro 45 Lt"/>
          <w:sz w:val="20"/>
          <w:szCs w:val="20"/>
          <w:lang w:val="es-PE"/>
        </w:rPr>
      </w:pPr>
      <w:r>
        <w:rPr>
          <w:rFonts w:ascii="HelveticaNeueLT Pro 45 Lt" w:hAnsi="HelveticaNeueLT Pro 45 Lt"/>
          <w:sz w:val="20"/>
          <w:szCs w:val="20"/>
          <w:lang w:val="es-PE"/>
        </w:rPr>
        <w:t xml:space="preserve">A </w:t>
      </w:r>
      <w:r w:rsidR="00BF63A0">
        <w:rPr>
          <w:rFonts w:ascii="HelveticaNeueLT Pro 45 Lt" w:hAnsi="HelveticaNeueLT Pro 45 Lt"/>
          <w:sz w:val="20"/>
          <w:szCs w:val="20"/>
          <w:lang w:val="es-PE"/>
        </w:rPr>
        <w:t>continuación,</w:t>
      </w:r>
      <w:r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DC2E45">
        <w:rPr>
          <w:rFonts w:ascii="HelveticaNeueLT Pro 45 Lt" w:hAnsi="HelveticaNeueLT Pro 45 Lt"/>
          <w:sz w:val="20"/>
          <w:szCs w:val="20"/>
          <w:lang w:val="es-PE"/>
        </w:rPr>
        <w:t>compartimos el formulario para la presentación de tu propuesta</w:t>
      </w:r>
      <w:r>
        <w:rPr>
          <w:rFonts w:ascii="HelveticaNeueLT Pro 45 Lt" w:hAnsi="HelveticaNeueLT Pro 45 Lt"/>
          <w:sz w:val="20"/>
          <w:szCs w:val="20"/>
          <w:lang w:val="es-PE"/>
        </w:rPr>
        <w:t xml:space="preserve">: </w:t>
      </w:r>
    </w:p>
    <w:p w14:paraId="7FB23D22" w14:textId="77777777" w:rsidR="005E4994" w:rsidRPr="00063ECA" w:rsidRDefault="005E4994" w:rsidP="009C28D2">
      <w:pPr>
        <w:pStyle w:val="Default"/>
        <w:ind w:right="-1141"/>
        <w:jc w:val="both"/>
        <w:rPr>
          <w:rFonts w:ascii="HelveticaNeueLT Pro 45 Lt" w:hAnsi="HelveticaNeueLT Pro 45 Lt"/>
          <w:sz w:val="22"/>
          <w:szCs w:val="22"/>
          <w:lang w:val="es-P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70"/>
        <w:gridCol w:w="6514"/>
      </w:tblGrid>
      <w:tr w:rsidR="009E44FC" w:rsidRPr="0081216F" w14:paraId="459D833F" w14:textId="77777777" w:rsidTr="0060069C">
        <w:tc>
          <w:tcPr>
            <w:tcW w:w="2270" w:type="dxa"/>
          </w:tcPr>
          <w:p w14:paraId="7B9FA497" w14:textId="2049CE82" w:rsidR="009E44FC" w:rsidRPr="0081216F" w:rsidRDefault="00C503FC" w:rsidP="00E20856">
            <w:pPr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Datos</w:t>
            </w:r>
            <w:r w:rsidR="001A7D9B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 de contacto:</w:t>
            </w:r>
          </w:p>
        </w:tc>
        <w:tc>
          <w:tcPr>
            <w:tcW w:w="6514" w:type="dxa"/>
          </w:tcPr>
          <w:p w14:paraId="75B25686" w14:textId="77777777" w:rsidR="001A7D9B" w:rsidRPr="0081216F" w:rsidRDefault="001A7D9B" w:rsidP="00523C03">
            <w:pPr>
              <w:spacing w:line="240" w:lineRule="auto"/>
              <w:ind w:right="-1397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Nombre</w:t>
            </w:r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:</w:t>
            </w:r>
          </w:p>
          <w:p w14:paraId="0B187DC4" w14:textId="13049C5F" w:rsidR="009E44FC" w:rsidRPr="0081216F" w:rsidRDefault="001A7D9B" w:rsidP="00523C03">
            <w:pPr>
              <w:spacing w:line="240" w:lineRule="auto"/>
              <w:ind w:right="-1397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Correo electrónico</w:t>
            </w:r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:</w:t>
            </w:r>
          </w:p>
        </w:tc>
      </w:tr>
      <w:tr w:rsidR="009E44FC" w:rsidRPr="0081216F" w14:paraId="0CDE4219" w14:textId="77777777" w:rsidTr="0060069C">
        <w:tc>
          <w:tcPr>
            <w:tcW w:w="2270" w:type="dxa"/>
          </w:tcPr>
          <w:p w14:paraId="46C0E6D2" w14:textId="03F32ACF" w:rsidR="009E44FC" w:rsidRPr="0081216F" w:rsidRDefault="00904E4E" w:rsidP="00C503FC">
            <w:pPr>
              <w:jc w:val="lef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Nombre del proyecto:</w:t>
            </w:r>
          </w:p>
        </w:tc>
        <w:tc>
          <w:tcPr>
            <w:tcW w:w="6514" w:type="dxa"/>
          </w:tcPr>
          <w:p w14:paraId="7163E572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20663A7B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</w:tc>
      </w:tr>
      <w:tr w:rsidR="009E44FC" w:rsidRPr="0081216F" w14:paraId="79159AF8" w14:textId="77777777" w:rsidTr="0060069C">
        <w:tc>
          <w:tcPr>
            <w:tcW w:w="2270" w:type="dxa"/>
          </w:tcPr>
          <w:p w14:paraId="4BD9800B" w14:textId="47438B88" w:rsidR="00DE584A" w:rsidRPr="0081216F" w:rsidRDefault="00DE584A" w:rsidP="00DE584A">
            <w:pPr>
              <w:jc w:val="lef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Breve descripción del proyecto y sus objetivos. ¿Cómo </w:t>
            </w:r>
            <w:r w:rsidR="00C503FC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se alinea tu</w:t>
            </w: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 proyecto </w:t>
            </w:r>
            <w:r w:rsidR="00C503FC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a </w:t>
            </w: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la visión y misión de la Wyss </w:t>
            </w:r>
            <w:r w:rsidR="005827C7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Academ</w:t>
            </w: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y </w:t>
            </w:r>
            <w:r w:rsidR="00C503FC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for Nature y al mismo tiempo, </w:t>
            </w: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cumple con los principios para una sociedad circular?</w:t>
            </w:r>
          </w:p>
          <w:p w14:paraId="459A8283" w14:textId="72120501" w:rsidR="009E44FC" w:rsidRPr="0081216F" w:rsidRDefault="00DE584A" w:rsidP="00DE584A">
            <w:pPr>
              <w:jc w:val="left"/>
              <w:rPr>
                <w:rFonts w:ascii="HelveticaNeueLT Pro 45 Lt" w:hAnsi="HelveticaNeueLT Pro 45 Lt"/>
                <w:i/>
                <w:iCs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i/>
                <w:iCs/>
                <w:sz w:val="20"/>
                <w:szCs w:val="20"/>
                <w:lang w:val="es-PE"/>
              </w:rPr>
              <w:t>(Máximo 500 palabras)</w:t>
            </w:r>
          </w:p>
        </w:tc>
        <w:tc>
          <w:tcPr>
            <w:tcW w:w="6514" w:type="dxa"/>
          </w:tcPr>
          <w:p w14:paraId="538DB5BA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7E818E1D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4B35DDCE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6C8AF7A2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2A4AECDA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176D295C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1639A9BD" w14:textId="77777777" w:rsidR="00944F25" w:rsidRPr="0081216F" w:rsidRDefault="00944F25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04C72D72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42658151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  <w:p w14:paraId="4B1ED671" w14:textId="77777777" w:rsidR="009E44FC" w:rsidRPr="0081216F" w:rsidRDefault="009E44FC" w:rsidP="00E20856">
            <w:pPr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</w:p>
        </w:tc>
      </w:tr>
      <w:tr w:rsidR="009E44FC" w:rsidRPr="00277A99" w14:paraId="56D0B423" w14:textId="77777777" w:rsidTr="0060069C">
        <w:tc>
          <w:tcPr>
            <w:tcW w:w="2270" w:type="dxa"/>
          </w:tcPr>
          <w:p w14:paraId="4CE707D7" w14:textId="0D75408E" w:rsidR="009E44FC" w:rsidRPr="0081216F" w:rsidRDefault="00D24214" w:rsidP="009E44FC">
            <w:pPr>
              <w:jc w:val="left"/>
              <w:rPr>
                <w:rFonts w:ascii="HelveticaNeueLT Pro 45 Lt" w:hAnsi="HelveticaNeueLT Pro 45 Lt"/>
                <w:i/>
                <w:iCs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¿En </w:t>
            </w:r>
            <w:r w:rsidR="00CC522E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qué país </w:t>
            </w: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se llevará a cabo e</w:t>
            </w:r>
            <w:r w:rsidR="00A6208D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l</w:t>
            </w: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 proyecto? </w:t>
            </w:r>
            <w:r w:rsidRPr="0081216F">
              <w:rPr>
                <w:rFonts w:ascii="HelveticaNeueLT Pro 45 Lt" w:hAnsi="HelveticaNeueLT Pro 45 Lt"/>
                <w:i/>
                <w:iCs/>
                <w:sz w:val="20"/>
                <w:szCs w:val="20"/>
                <w:lang w:val="es-PE"/>
              </w:rPr>
              <w:t>Seleccione al menos una de las opciones.</w:t>
            </w:r>
          </w:p>
        </w:tc>
        <w:tc>
          <w:tcPr>
            <w:tcW w:w="6514" w:type="dxa"/>
            <w:vAlign w:val="center"/>
          </w:tcPr>
          <w:p w14:paraId="03E00BD9" w14:textId="373065B5" w:rsidR="009E44FC" w:rsidRPr="0081216F" w:rsidRDefault="00277A99" w:rsidP="00E20856">
            <w:pPr>
              <w:spacing w:line="360" w:lineRule="auto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365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FC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C015C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Perú</w:t>
            </w:r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    </w:t>
            </w: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8278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FC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Ken</w:t>
            </w:r>
            <w:r w:rsidR="00C015C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i</w:t>
            </w:r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a     </w:t>
            </w: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-16556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FC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C015C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Suiza</w:t>
            </w:r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    </w:t>
            </w: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-18644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FC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Laos     </w:t>
            </w:r>
          </w:p>
          <w:p w14:paraId="734BA95A" w14:textId="77777777" w:rsidR="009E44FC" w:rsidRDefault="00277A99" w:rsidP="00E20856">
            <w:pPr>
              <w:spacing w:line="360" w:lineRule="auto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-246966073"/>
                <w:placeholder>
                  <w:docPart w:val="40DB220A994146F09A5F2217E9348CFD"/>
                </w:placeholder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FC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49245C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24738E">
              <w:rPr>
                <w:rFonts w:ascii="HelveticaNeueLT Pro 45 Lt" w:hAnsi="HelveticaNeueLT Pro 45 Lt"/>
                <w:sz w:val="20"/>
                <w:szCs w:val="20"/>
                <w:lang w:val="es-PE"/>
              </w:rPr>
              <w:t>Otros</w:t>
            </w:r>
            <w:r w:rsidR="009E44F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________________</w:t>
            </w:r>
          </w:p>
          <w:p w14:paraId="5624A4BC" w14:textId="3DA272E6" w:rsidR="0024738E" w:rsidRPr="0081216F" w:rsidRDefault="0024738E" w:rsidP="00E20856">
            <w:pPr>
              <w:spacing w:line="360" w:lineRule="auto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r>
              <w:rPr>
                <w:rFonts w:ascii="HelveticaNeueLT Pro 45 Lt" w:hAnsi="HelveticaNeueLT Pro 45 Lt"/>
                <w:sz w:val="20"/>
                <w:szCs w:val="20"/>
                <w:lang w:val="es-PE"/>
              </w:rPr>
              <w:t>Especifica la ubicación de tu proyecto (región, ciudad/comunidad) ______________________________</w:t>
            </w:r>
          </w:p>
        </w:tc>
      </w:tr>
      <w:tr w:rsidR="00DE2719" w:rsidRPr="0081216F" w14:paraId="71ABDC1F" w14:textId="77777777" w:rsidTr="0060069C">
        <w:tc>
          <w:tcPr>
            <w:tcW w:w="2270" w:type="dxa"/>
          </w:tcPr>
          <w:p w14:paraId="0B0C381D" w14:textId="4785E8C9" w:rsidR="00DE2719" w:rsidRPr="0081216F" w:rsidRDefault="005E1650" w:rsidP="009E44FC">
            <w:pPr>
              <w:jc w:val="lef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Necesito </w:t>
            </w:r>
            <w:r w:rsidR="002A47D0" w:rsidRPr="0081216F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financiamiento para: </w:t>
            </w:r>
            <w:r w:rsidRPr="0081216F">
              <w:rPr>
                <w:rFonts w:ascii="HelveticaNeueLT Pro 45 Lt" w:hAnsi="HelveticaNeueLT Pro 45 Lt"/>
                <w:i/>
                <w:iCs/>
                <w:sz w:val="20"/>
                <w:szCs w:val="20"/>
                <w:lang w:val="es-PE"/>
              </w:rPr>
              <w:t>Por favor indique una de las opciones disponibles.</w:t>
            </w:r>
          </w:p>
        </w:tc>
        <w:tc>
          <w:tcPr>
            <w:tcW w:w="6514" w:type="dxa"/>
            <w:vAlign w:val="center"/>
          </w:tcPr>
          <w:p w14:paraId="6F8BE211" w14:textId="5FDDA4EA" w:rsidR="00840FC1" w:rsidRPr="0081216F" w:rsidRDefault="00277A99" w:rsidP="0055480E">
            <w:pPr>
              <w:spacing w:after="120" w:line="240" w:lineRule="auto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-17910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FC1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840FC1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2A47D0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Con</w:t>
            </w:r>
            <w:r w:rsidR="0011124B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vertir mi idea </w:t>
            </w:r>
            <w:r w:rsidR="00411BD6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en un proyecto</w:t>
            </w:r>
            <w:r w:rsidR="0091304B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concreto. </w:t>
            </w:r>
            <w:r w:rsidR="00411BD6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D</w:t>
            </w:r>
            <w:r w:rsidR="004C1757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esarrollar un prototipo, etc.</w:t>
            </w:r>
          </w:p>
          <w:p w14:paraId="31AED695" w14:textId="367F89B7" w:rsidR="00916B5E" w:rsidRPr="0081216F" w:rsidRDefault="00277A99" w:rsidP="0055480E">
            <w:pPr>
              <w:spacing w:after="120" w:line="240" w:lineRule="auto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1458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FC1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840FC1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291A09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Probar si mi idea funciona</w:t>
            </w:r>
            <w:r w:rsidR="00411BD6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. Probar </w:t>
            </w:r>
            <w:r w:rsidR="00291A09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un prototipo.</w:t>
            </w:r>
          </w:p>
          <w:p w14:paraId="1B3E5B3A" w14:textId="63C111EA" w:rsidR="00916B5E" w:rsidRPr="0081216F" w:rsidRDefault="00277A99" w:rsidP="0055480E">
            <w:pPr>
              <w:spacing w:after="120" w:line="240" w:lineRule="auto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8497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5E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916B5E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291A09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Financiamiento para un proyecto </w:t>
            </w:r>
            <w:r w:rsidR="006C57C8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en desarrollo</w:t>
            </w:r>
            <w:r w:rsidR="00291A09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con un concepto comprobado.</w:t>
            </w:r>
          </w:p>
          <w:p w14:paraId="6ED1620F" w14:textId="59218CCE" w:rsidR="00DE2719" w:rsidRPr="0081216F" w:rsidRDefault="00277A99" w:rsidP="0069751D">
            <w:pPr>
              <w:spacing w:after="120" w:line="240" w:lineRule="auto"/>
              <w:jc w:val="left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sdt>
              <w:sdtPr>
                <w:rPr>
                  <w:rFonts w:ascii="HelveticaNeueLT Pro 45 Lt" w:hAnsi="HelveticaNeueLT Pro 45 Lt"/>
                  <w:sz w:val="20"/>
                  <w:szCs w:val="20"/>
                  <w:lang w:val="es-PE"/>
                </w:rPr>
                <w:id w:val="14576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3C" w:rsidRPr="0081216F">
                  <w:rPr>
                    <w:rFonts w:ascii="Segoe UI Symbol" w:eastAsia="MS Gothic" w:hAnsi="Segoe UI Symbol" w:cs="Segoe UI Symbol"/>
                    <w:sz w:val="20"/>
                    <w:szCs w:val="20"/>
                    <w:lang w:val="es-PE"/>
                  </w:rPr>
                  <w:t>☐</w:t>
                </w:r>
              </w:sdtContent>
            </w:sdt>
            <w:r w:rsidR="00631E3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69751D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Otros</w:t>
            </w:r>
            <w:r w:rsidR="00631E3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FD7A3E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(E</w:t>
            </w:r>
            <w:r w:rsidR="0069751D" w:rsidRPr="0081216F">
              <w:rPr>
                <w:rFonts w:ascii="HelveticaNeueLT Pro 45 Lt" w:hAnsi="HelveticaNeueLT Pro 45 Lt"/>
                <w:i/>
                <w:iCs/>
                <w:sz w:val="20"/>
                <w:szCs w:val="20"/>
                <w:lang w:val="es-PE"/>
              </w:rPr>
              <w:t>specifique</w:t>
            </w:r>
            <w:r w:rsidR="00631E3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)</w:t>
            </w:r>
            <w:r w:rsidR="0069751D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631E3C" w:rsidRPr="0081216F">
              <w:rPr>
                <w:rFonts w:ascii="HelveticaNeueLT Pro 45 Lt" w:hAnsi="HelveticaNeueLT Pro 45 Lt"/>
                <w:sz w:val="20"/>
                <w:szCs w:val="20"/>
                <w:lang w:val="es-PE"/>
              </w:rPr>
              <w:t>_______________________________</w:t>
            </w:r>
          </w:p>
        </w:tc>
      </w:tr>
    </w:tbl>
    <w:p w14:paraId="105F465E" w14:textId="77777777" w:rsidR="000625BF" w:rsidRDefault="000625BF" w:rsidP="000625BF">
      <w:pPr>
        <w:rPr>
          <w:lang w:val="es-PE"/>
        </w:rPr>
      </w:pPr>
    </w:p>
    <w:p w14:paraId="6FE0A1B6" w14:textId="77777777" w:rsidR="000625BF" w:rsidRPr="000625BF" w:rsidRDefault="000625BF" w:rsidP="000625BF">
      <w:pPr>
        <w:rPr>
          <w:lang w:val="es-PE"/>
        </w:rPr>
      </w:pPr>
    </w:p>
    <w:p w14:paraId="376409E9" w14:textId="34E7C5FE" w:rsidR="009E44FC" w:rsidRPr="000625BF" w:rsidRDefault="007D6877" w:rsidP="009E44FC">
      <w:pPr>
        <w:pStyle w:val="Heading1"/>
        <w:rPr>
          <w:szCs w:val="22"/>
        </w:rPr>
      </w:pPr>
      <w:r w:rsidRPr="000625BF">
        <w:rPr>
          <w:szCs w:val="22"/>
        </w:rPr>
        <w:lastRenderedPageBreak/>
        <w:t>Áreas de interés</w:t>
      </w:r>
      <w:r w:rsidR="009E44FC" w:rsidRPr="000625BF">
        <w:rPr>
          <w:szCs w:val="22"/>
        </w:rPr>
        <w:t>:</w:t>
      </w:r>
    </w:p>
    <w:p w14:paraId="64DA3810" w14:textId="4D4D773F" w:rsidR="005B593F" w:rsidRPr="00140854" w:rsidRDefault="00D44F3C" w:rsidP="00D44F3C">
      <w:pPr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</w:pPr>
      <w:r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 xml:space="preserve">Buscamos </w:t>
      </w:r>
      <w:r w:rsidR="005F3C70"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>proyectos que brinden soluciones innovadoras a los</w:t>
      </w:r>
      <w:r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 xml:space="preserve"> sistemas alimentarios circulares </w:t>
      </w:r>
      <w:r w:rsidR="00A073AF"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>y</w:t>
      </w:r>
      <w:r w:rsidR="00AB3FEF"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>/o</w:t>
      </w:r>
      <w:r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 xml:space="preserve"> medios de vida alternativos que sustituyan a las actividades extractivas.</w:t>
      </w:r>
      <w:r w:rsidR="00114AB0"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 xml:space="preserve"> Marca </w:t>
      </w:r>
      <w:r w:rsidR="00913CEA"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>a cuál área pertenece tu proyecto.</w:t>
      </w:r>
    </w:p>
    <w:p w14:paraId="1813609C" w14:textId="77777777" w:rsidR="00A073AF" w:rsidRPr="00140854" w:rsidRDefault="00277A99" w:rsidP="00F122A5">
      <w:pPr>
        <w:pStyle w:val="Default"/>
        <w:spacing w:before="120"/>
        <w:ind w:left="709" w:right="-1140"/>
        <w:rPr>
          <w:rFonts w:ascii="HelveticaNeueLT Pro 45 Lt" w:hAnsi="HelveticaNeueLT Pro 45 Lt"/>
          <w:sz w:val="20"/>
          <w:szCs w:val="20"/>
          <w:lang w:val="es-PE"/>
        </w:rPr>
      </w:pPr>
      <w:sdt>
        <w:sdtPr>
          <w:rPr>
            <w:rFonts w:ascii="HelveticaNeueLT Pro 45 Lt" w:hAnsi="HelveticaNeueLT Pro 45 Lt"/>
            <w:sz w:val="20"/>
            <w:szCs w:val="20"/>
            <w:lang w:val="es-PE"/>
          </w:rPr>
          <w:id w:val="-8168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FC" w:rsidRPr="00140854">
            <w:rPr>
              <w:rFonts w:ascii="Segoe UI Symbol" w:eastAsia="MS Gothic" w:hAnsi="Segoe UI Symbol" w:cs="Segoe UI Symbol"/>
              <w:sz w:val="20"/>
              <w:szCs w:val="20"/>
              <w:lang w:val="es-PE"/>
            </w:rPr>
            <w:t>☐</w:t>
          </w:r>
        </w:sdtContent>
      </w:sdt>
      <w:r w:rsidR="009E44FC" w:rsidRPr="00140854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0E4DE6" w:rsidRPr="00140854">
        <w:rPr>
          <w:rFonts w:ascii="HelveticaNeueLT Pro 45 Lt" w:hAnsi="HelveticaNeueLT Pro 45 Lt"/>
          <w:sz w:val="20"/>
          <w:szCs w:val="20"/>
          <w:lang w:val="es-PE"/>
        </w:rPr>
        <w:t>Sistemas alimentarios circulares</w:t>
      </w:r>
    </w:p>
    <w:p w14:paraId="3DDAB2B4" w14:textId="3A6DF041" w:rsidR="009E44FC" w:rsidRPr="00140854" w:rsidRDefault="00277A99" w:rsidP="005B593F">
      <w:pPr>
        <w:pStyle w:val="Default"/>
        <w:ind w:left="708" w:right="-1141"/>
        <w:rPr>
          <w:rFonts w:ascii="HelveticaNeueLT Pro 45 Lt" w:hAnsi="HelveticaNeueLT Pro 45 Lt"/>
          <w:sz w:val="20"/>
          <w:szCs w:val="20"/>
          <w:lang w:val="es-PE"/>
        </w:rPr>
      </w:pPr>
      <w:sdt>
        <w:sdtPr>
          <w:rPr>
            <w:rFonts w:ascii="HelveticaNeueLT Pro 45 Lt" w:hAnsi="HelveticaNeueLT Pro 45 Lt"/>
            <w:sz w:val="20"/>
            <w:szCs w:val="20"/>
            <w:lang w:val="es-PE"/>
          </w:rPr>
          <w:id w:val="50833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4FC" w:rsidRPr="00140854">
            <w:rPr>
              <w:rFonts w:ascii="Segoe UI Symbol" w:eastAsia="MS Gothic" w:hAnsi="Segoe UI Symbol" w:cs="Segoe UI Symbol"/>
              <w:sz w:val="20"/>
              <w:szCs w:val="20"/>
              <w:lang w:val="es-PE"/>
            </w:rPr>
            <w:t>☐</w:t>
          </w:r>
        </w:sdtContent>
      </w:sdt>
      <w:r w:rsidR="009E44FC" w:rsidRPr="00140854">
        <w:rPr>
          <w:rFonts w:ascii="HelveticaNeueLT Pro 45 Lt" w:hAnsi="HelveticaNeueLT Pro 45 Lt"/>
          <w:sz w:val="20"/>
          <w:szCs w:val="20"/>
          <w:lang w:val="es-PE"/>
        </w:rPr>
        <w:t xml:space="preserve"> </w:t>
      </w:r>
      <w:r w:rsidR="00E4030C" w:rsidRPr="00140854">
        <w:rPr>
          <w:rFonts w:ascii="HelveticaNeueLT Pro 45 Lt" w:hAnsi="HelveticaNeueLT Pro 45 Lt"/>
          <w:sz w:val="20"/>
          <w:szCs w:val="20"/>
          <w:lang w:val="es-PE"/>
        </w:rPr>
        <w:t>M</w:t>
      </w:r>
      <w:r w:rsidR="00944F25" w:rsidRPr="00140854">
        <w:rPr>
          <w:rFonts w:ascii="HelveticaNeueLT Pro 45 Lt" w:hAnsi="HelveticaNeueLT Pro 45 Lt"/>
          <w:sz w:val="20"/>
          <w:szCs w:val="20"/>
          <w:lang w:val="es-PE"/>
        </w:rPr>
        <w:t>edios de vida alternativos que sustituyan a las actividades extractivas</w:t>
      </w:r>
    </w:p>
    <w:p w14:paraId="38AEAE6E" w14:textId="77777777" w:rsidR="00944F25" w:rsidRPr="00140854" w:rsidRDefault="00944F25" w:rsidP="00944F25">
      <w:pPr>
        <w:pStyle w:val="Default"/>
        <w:ind w:right="-1141"/>
        <w:rPr>
          <w:rFonts w:ascii="HelveticaNeueLT Pro 45 Lt" w:hAnsi="HelveticaNeueLT Pro 45 Lt"/>
          <w:sz w:val="20"/>
          <w:szCs w:val="20"/>
          <w:lang w:val="es-PE"/>
        </w:rPr>
      </w:pPr>
    </w:p>
    <w:p w14:paraId="0A067092" w14:textId="7E0DC06C" w:rsidR="009E44FC" w:rsidRPr="00277A99" w:rsidRDefault="00C72087" w:rsidP="0060069C">
      <w:pPr>
        <w:pStyle w:val="Heading1"/>
        <w:rPr>
          <w:szCs w:val="22"/>
          <w:lang w:val="fr-FR"/>
        </w:rPr>
      </w:pPr>
      <w:r w:rsidRPr="00277A99">
        <w:rPr>
          <w:szCs w:val="22"/>
          <w:lang w:val="fr-FR"/>
        </w:rPr>
        <w:t>Preguntas orientadoras para desarrollar tu proyecto</w:t>
      </w:r>
      <w:r w:rsidR="009E44FC" w:rsidRPr="00277A99">
        <w:rPr>
          <w:szCs w:val="22"/>
          <w:lang w:val="fr-FR"/>
        </w:rPr>
        <w:t>:</w:t>
      </w:r>
    </w:p>
    <w:p w14:paraId="48EA87AD" w14:textId="7545CB34" w:rsidR="009E44FC" w:rsidRPr="00140854" w:rsidRDefault="008A31AE" w:rsidP="008A31AE">
      <w:pPr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</w:pPr>
      <w:r w:rsidRPr="00140854"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  <w:t xml:space="preserve">Apostamos por soluciones que nos ayuden a responder a las siguientes preguntas. </w:t>
      </w:r>
      <w:r w:rsidRPr="00140854">
        <w:rPr>
          <w:rFonts w:ascii="HelveticaNeueLT Pro 45 Lt" w:hAnsi="HelveticaNeueLT Pro 45 Lt" w:cs="Calibri"/>
          <w:i/>
          <w:iCs/>
          <w:color w:val="000000"/>
          <w:sz w:val="20"/>
          <w:szCs w:val="20"/>
          <w:lang w:val="es-PE"/>
        </w:rPr>
        <w:t>Debes abordar al menos una o más en tu idea o proyecto.</w:t>
      </w:r>
    </w:p>
    <w:p w14:paraId="14C24B32" w14:textId="77777777" w:rsidR="008A31AE" w:rsidRPr="00140854" w:rsidRDefault="008A31AE" w:rsidP="008A31AE">
      <w:pPr>
        <w:rPr>
          <w:rFonts w:ascii="HelveticaNeueLT Pro 45 Lt" w:hAnsi="HelveticaNeueLT Pro 45 Lt" w:cs="Calibri"/>
          <w:color w:val="000000"/>
          <w:sz w:val="20"/>
          <w:szCs w:val="20"/>
          <w:lang w:val="es-P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320"/>
        <w:gridCol w:w="6606"/>
      </w:tblGrid>
      <w:tr w:rsidR="009E44FC" w:rsidRPr="00140854" w14:paraId="3E876306" w14:textId="77777777" w:rsidTr="00140854">
        <w:tc>
          <w:tcPr>
            <w:tcW w:w="2320" w:type="dxa"/>
          </w:tcPr>
          <w:p w14:paraId="6863D37C" w14:textId="04F2BF23" w:rsidR="009E44FC" w:rsidRPr="00140854" w:rsidRDefault="009B37E8" w:rsidP="00140854">
            <w:pPr>
              <w:jc w:val="lef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¿Cambiará tu proyecto la relación entre las personas las personas y la naturaleza? </w:t>
            </w:r>
            <w:r w:rsidR="00116DC8"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>(máximo 250 palabras)</w:t>
            </w:r>
          </w:p>
        </w:tc>
        <w:tc>
          <w:tcPr>
            <w:tcW w:w="6606" w:type="dxa"/>
          </w:tcPr>
          <w:p w14:paraId="58B51B81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36ED0D70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3F2958E8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3044803E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2499C7E5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7C7E7B25" w14:textId="77777777" w:rsidR="00191203" w:rsidRPr="00140854" w:rsidRDefault="00191203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94DE6FF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CA3AF42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</w:tc>
      </w:tr>
      <w:tr w:rsidR="009E44FC" w:rsidRPr="00140854" w14:paraId="0CAF5021" w14:textId="77777777" w:rsidTr="00140854">
        <w:tc>
          <w:tcPr>
            <w:tcW w:w="2320" w:type="dxa"/>
          </w:tcPr>
          <w:p w14:paraId="6AEEB42B" w14:textId="3913EC80" w:rsidR="009E44FC" w:rsidRPr="00140854" w:rsidRDefault="00384AD1" w:rsidP="001C68FA">
            <w:pPr>
              <w:pStyle w:val="Defaul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¿Cómo cambia tu proyecto la forma en la que entendemos los residuos? </w:t>
            </w:r>
            <w:r w:rsidR="001C68FA"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>(máximo 250</w:t>
            </w:r>
            <w:r w:rsidR="00140854"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 xml:space="preserve"> </w:t>
            </w:r>
            <w:r w:rsidR="001C68FA"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>palabras)</w:t>
            </w:r>
          </w:p>
        </w:tc>
        <w:tc>
          <w:tcPr>
            <w:tcW w:w="6606" w:type="dxa"/>
          </w:tcPr>
          <w:p w14:paraId="6282D167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FA838F4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039DCEFF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581AC4C2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15FB2231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74946DC0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752C10BC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368AFA41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</w:tc>
      </w:tr>
      <w:tr w:rsidR="009E44FC" w:rsidRPr="00277A99" w14:paraId="57D3471E" w14:textId="77777777" w:rsidTr="00140854">
        <w:tc>
          <w:tcPr>
            <w:tcW w:w="2320" w:type="dxa"/>
          </w:tcPr>
          <w:p w14:paraId="488607EE" w14:textId="37E66DA8" w:rsidR="00384AD1" w:rsidRPr="00140854" w:rsidRDefault="00384AD1" w:rsidP="00384AD1">
            <w:pPr>
              <w:pStyle w:val="Defaul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¿Cómo cambia tu proyecto las cadenas de suministro hacia sistemas de valor más </w:t>
            </w:r>
          </w:p>
          <w:p w14:paraId="3CA1C486" w14:textId="58EB0422" w:rsidR="009E44FC" w:rsidRPr="00140854" w:rsidRDefault="00384AD1" w:rsidP="00384AD1">
            <w:pPr>
              <w:pStyle w:val="Defaul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circulares y locales?</w:t>
            </w:r>
            <w:r w:rsidR="009E44FC"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 </w:t>
            </w:r>
          </w:p>
          <w:p w14:paraId="24FD2DE9" w14:textId="188C7306" w:rsidR="009E44FC" w:rsidRPr="00140854" w:rsidRDefault="00384AD1" w:rsidP="00E20856">
            <w:pPr>
              <w:pStyle w:val="Default"/>
              <w:rPr>
                <w:rFonts w:ascii="HelveticaNeueLT Pro 45 Lt" w:hAnsi="HelveticaNeueLT Pro 45 Lt"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>(máximo 250 palabras)</w:t>
            </w:r>
          </w:p>
        </w:tc>
        <w:tc>
          <w:tcPr>
            <w:tcW w:w="6606" w:type="dxa"/>
          </w:tcPr>
          <w:p w14:paraId="1FD70655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171AB7AF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77056F04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C9B152E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392C4FFD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74056E94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0F702386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5C0F739D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</w:tc>
      </w:tr>
      <w:tr w:rsidR="009E44FC" w:rsidRPr="00140854" w14:paraId="65364D7F" w14:textId="77777777" w:rsidTr="00140854">
        <w:tc>
          <w:tcPr>
            <w:tcW w:w="2320" w:type="dxa"/>
          </w:tcPr>
          <w:p w14:paraId="5F5C381E" w14:textId="739D5B39" w:rsidR="009E44FC" w:rsidRPr="00140854" w:rsidRDefault="00512B43" w:rsidP="00E20856">
            <w:pPr>
              <w:pStyle w:val="Defaul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¿Cómo desarrolla tu proyecto nuevas habilidades en la comunidad?</w:t>
            </w:r>
            <w:r w:rsidR="009E44FC"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 </w:t>
            </w:r>
            <w:r w:rsidR="00384AD1"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>(máximo 250 palabras)</w:t>
            </w:r>
          </w:p>
        </w:tc>
        <w:tc>
          <w:tcPr>
            <w:tcW w:w="6606" w:type="dxa"/>
          </w:tcPr>
          <w:p w14:paraId="6FE1B827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162A787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00C1CD86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25F63B3D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60EB531C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2CDB8122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08083D8D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3F2E105B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</w:tc>
      </w:tr>
      <w:tr w:rsidR="009E44FC" w:rsidRPr="00140854" w14:paraId="0163FA5D" w14:textId="77777777" w:rsidTr="00140854">
        <w:tc>
          <w:tcPr>
            <w:tcW w:w="2320" w:type="dxa"/>
          </w:tcPr>
          <w:p w14:paraId="167B8336" w14:textId="125C84A1" w:rsidR="00CD48DE" w:rsidRPr="00140854" w:rsidRDefault="00CD48DE" w:rsidP="00CD48DE">
            <w:pPr>
              <w:pStyle w:val="Defaul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¿Cómo ayuda tu proyecto a educar y cambiar el comportamiento de consumo de las </w:t>
            </w:r>
          </w:p>
          <w:p w14:paraId="6F47E430" w14:textId="1D468E13" w:rsidR="009E44FC" w:rsidRPr="00140854" w:rsidRDefault="00CD48DE" w:rsidP="00CD48DE">
            <w:pPr>
              <w:pStyle w:val="Default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  <w:r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>personas?</w:t>
            </w:r>
            <w:r w:rsidR="009E44FC" w:rsidRPr="00140854"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  <w:t xml:space="preserve"> </w:t>
            </w:r>
            <w:r w:rsidRPr="00140854">
              <w:rPr>
                <w:rFonts w:ascii="HelveticaNeueLT Pro 45 Lt" w:hAnsi="HelveticaNeueLT Pro 45 Lt"/>
                <w:sz w:val="20"/>
                <w:szCs w:val="20"/>
                <w:lang w:val="es-PE"/>
              </w:rPr>
              <w:t>(máximo 250 palabras)</w:t>
            </w:r>
          </w:p>
        </w:tc>
        <w:tc>
          <w:tcPr>
            <w:tcW w:w="6606" w:type="dxa"/>
          </w:tcPr>
          <w:p w14:paraId="340A0A96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2AF12094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4BBE0AB" w14:textId="77777777" w:rsidR="00C3585B" w:rsidRPr="00140854" w:rsidRDefault="00C3585B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CE68F14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440BCA9B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13687C12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2A6C7743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  <w:p w14:paraId="1E280C13" w14:textId="77777777" w:rsidR="009E44FC" w:rsidRPr="00140854" w:rsidRDefault="009E44FC" w:rsidP="00E20856">
            <w:pPr>
              <w:pStyle w:val="Default"/>
              <w:jc w:val="both"/>
              <w:rPr>
                <w:rFonts w:ascii="HelveticaNeueLT Pro 45 Lt" w:hAnsi="HelveticaNeueLT Pro 45 Lt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0B871DA1" w14:textId="77777777" w:rsidR="00956F1D" w:rsidRPr="00956F1D" w:rsidRDefault="00956F1D" w:rsidP="00B228A0">
      <w:pPr>
        <w:rPr>
          <w:lang w:val="es-PE"/>
        </w:rPr>
      </w:pPr>
    </w:p>
    <w:sectPr w:rsidR="00956F1D" w:rsidRPr="00956F1D" w:rsidSect="00153595">
      <w:headerReference w:type="default" r:id="rId12"/>
      <w:footerReference w:type="default" r:id="rId13"/>
      <w:headerReference w:type="first" r:id="rId14"/>
      <w:pgSz w:w="11901" w:h="16817"/>
      <w:pgMar w:top="2268" w:right="255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8B76" w14:textId="77777777" w:rsidR="00451287" w:rsidRDefault="00451287" w:rsidP="00282BB4">
      <w:r>
        <w:separator/>
      </w:r>
    </w:p>
  </w:endnote>
  <w:endnote w:type="continuationSeparator" w:id="0">
    <w:p w14:paraId="754BC4F5" w14:textId="77777777" w:rsidR="00451287" w:rsidRDefault="00451287" w:rsidP="00282BB4">
      <w:r>
        <w:continuationSeparator/>
      </w:r>
    </w:p>
  </w:endnote>
  <w:endnote w:type="continuationNotice" w:id="1">
    <w:p w14:paraId="21F21CD4" w14:textId="77777777" w:rsidR="00451287" w:rsidRDefault="004512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3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745E3" w14:textId="117DF6A3" w:rsidR="0060069C" w:rsidRDefault="00600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E2D25" w14:textId="7DAEA685" w:rsidR="00207D3F" w:rsidRDefault="00207D3F" w:rsidP="0028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932E" w14:textId="77777777" w:rsidR="00451287" w:rsidRDefault="00451287" w:rsidP="00282BB4">
      <w:r>
        <w:separator/>
      </w:r>
    </w:p>
  </w:footnote>
  <w:footnote w:type="continuationSeparator" w:id="0">
    <w:p w14:paraId="32F499B2" w14:textId="77777777" w:rsidR="00451287" w:rsidRDefault="00451287" w:rsidP="00282BB4">
      <w:r>
        <w:continuationSeparator/>
      </w:r>
    </w:p>
  </w:footnote>
  <w:footnote w:type="continuationNotice" w:id="1">
    <w:p w14:paraId="1283CB02" w14:textId="77777777" w:rsidR="00451287" w:rsidRDefault="004512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F54A" w14:textId="40847CAB" w:rsidR="009E44FC" w:rsidRDefault="00E953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3D926" wp14:editId="1A8E3663">
              <wp:simplePos x="0" y="0"/>
              <wp:positionH relativeFrom="margin">
                <wp:align>left</wp:align>
              </wp:positionH>
              <wp:positionV relativeFrom="paragraph">
                <wp:posOffset>-12065</wp:posOffset>
              </wp:positionV>
              <wp:extent cx="513397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680D4F" w14:textId="1B8352B8" w:rsidR="00A10D86" w:rsidRPr="00D02C6E" w:rsidRDefault="00300D76" w:rsidP="00282BB4">
                          <w:pPr>
                            <w:pStyle w:val="WAKopf-Fusszeile"/>
                            <w:rPr>
                              <w:b/>
                              <w:bCs/>
                            </w:rPr>
                          </w:pPr>
                          <w:r w:rsidRPr="00300D76"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79E8DEC3" wp14:editId="163C1F24">
                                <wp:extent cx="5069840" cy="431800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6984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3D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95pt;width:404.25pt;height:3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" fillcolor="white [3201]" stroked="f" strokeweight=".5pt">
              <v:textbox inset="0,0,0,0">
                <w:txbxContent>
                  <w:p w14:paraId="58680D4F" w14:textId="1B8352B8" w:rsidR="00A10D86" w:rsidRPr="00D02C6E" w:rsidRDefault="00300D76" w:rsidP="00282BB4">
                    <w:pPr>
                      <w:pStyle w:val="WAKopf-Fusszeile"/>
                      <w:rPr>
                        <w:b/>
                        <w:bCs/>
                      </w:rPr>
                    </w:pPr>
                    <w:r w:rsidRPr="00300D76"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79E8DEC3" wp14:editId="163C1F24">
                          <wp:extent cx="5069840" cy="431800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6984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33F" w14:textId="7F7695F3" w:rsidR="006E1009" w:rsidRDefault="00C86FD7">
    <w:pPr>
      <w:pStyle w:val="Header"/>
    </w:pPr>
    <w:r w:rsidRPr="00D02C6E">
      <w:rPr>
        <w:noProof/>
      </w:rPr>
      <w:drawing>
        <wp:anchor distT="0" distB="0" distL="114300" distR="114300" simplePos="0" relativeHeight="251658241" behindDoc="0" locked="0" layoutInCell="1" allowOverlap="1" wp14:anchorId="49D73A8C" wp14:editId="053CA4CF">
          <wp:simplePos x="0" y="0"/>
          <wp:positionH relativeFrom="page">
            <wp:posOffset>6362896</wp:posOffset>
          </wp:positionH>
          <wp:positionV relativeFrom="page">
            <wp:posOffset>415894</wp:posOffset>
          </wp:positionV>
          <wp:extent cx="792000" cy="792000"/>
          <wp:effectExtent l="0" t="0" r="8255" b="8255"/>
          <wp:wrapSquare wrapText="bothSides"/>
          <wp:docPr id="6" name="Picture 6" descr="Ein Bild, das Text, Schiefertafel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efertafel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C6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2CC5EB" wp14:editId="4479DE9C">
              <wp:simplePos x="0" y="0"/>
              <wp:positionH relativeFrom="margin">
                <wp:posOffset>0</wp:posOffset>
              </wp:positionH>
              <wp:positionV relativeFrom="paragraph">
                <wp:posOffset>8890</wp:posOffset>
              </wp:positionV>
              <wp:extent cx="5133975" cy="7143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6B8890" w14:textId="77777777" w:rsidR="00C86FD7" w:rsidRPr="007B7F84" w:rsidRDefault="00C86FD7" w:rsidP="00C86FD7">
                          <w:pPr>
                            <w:pStyle w:val="WAKopf-Fusszeile"/>
                            <w:rPr>
                              <w:lang w:val="fr-FR"/>
                            </w:rPr>
                          </w:pPr>
                          <w:r w:rsidRPr="007B7F84">
                            <w:rPr>
                              <w:lang w:val="fr-FR"/>
                            </w:rPr>
                            <w:t>SYNTHESIS CE</w:t>
                          </w:r>
                          <w:r>
                            <w:rPr>
                              <w:lang w:val="fr-FR"/>
                            </w:rPr>
                            <w:t>NTER</w:t>
                          </w:r>
                        </w:p>
                        <w:p w14:paraId="580B8EFB" w14:textId="77777777" w:rsidR="00070275" w:rsidRDefault="00070275" w:rsidP="00C86FD7">
                          <w:pPr>
                            <w:pStyle w:val="WAKopf-Fusszeile"/>
                            <w:rPr>
                              <w:b/>
                              <w:bCs/>
                              <w:lang w:val="fr-FR"/>
                            </w:rPr>
                          </w:pPr>
                        </w:p>
                        <w:p w14:paraId="1262B9E8" w14:textId="5DDA8C5C" w:rsidR="00C86FD7" w:rsidRPr="007B7F84" w:rsidRDefault="00C86FD7" w:rsidP="00C86FD7">
                          <w:pPr>
                            <w:pStyle w:val="WAKopf-Fusszeile"/>
                            <w:rPr>
                              <w:b/>
                              <w:bCs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CC5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.7pt;width:404.25pt;height:56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" fillcolor="white [3201]" stroked="f" strokeweight=".5pt">
              <v:textbox inset="0,0,0,0">
                <w:txbxContent>
                  <w:p w14:paraId="226B8890" w14:textId="77777777" w:rsidR="00C86FD7" w:rsidRPr="007B7F84" w:rsidRDefault="00C86FD7" w:rsidP="00C86FD7">
                    <w:pPr>
                      <w:pStyle w:val="WAKopf-Fusszeile"/>
                      <w:rPr>
                        <w:lang w:val="fr-FR"/>
                      </w:rPr>
                    </w:pPr>
                    <w:r w:rsidRPr="007B7F84">
                      <w:rPr>
                        <w:lang w:val="fr-FR"/>
                      </w:rPr>
                      <w:t>SYNTHESIS CE</w:t>
                    </w:r>
                    <w:r>
                      <w:rPr>
                        <w:lang w:val="fr-FR"/>
                      </w:rPr>
                      <w:t>NTER</w:t>
                    </w:r>
                  </w:p>
                  <w:p w14:paraId="580B8EFB" w14:textId="77777777" w:rsidR="00070275" w:rsidRDefault="00070275" w:rsidP="00C86FD7">
                    <w:pPr>
                      <w:pStyle w:val="WAKopf-Fusszeile"/>
                      <w:rPr>
                        <w:b/>
                        <w:bCs/>
                        <w:lang w:val="fr-FR"/>
                      </w:rPr>
                    </w:pPr>
                  </w:p>
                  <w:p w14:paraId="1262B9E8" w14:textId="5DDA8C5C" w:rsidR="00C86FD7" w:rsidRPr="007B7F84" w:rsidRDefault="00C86FD7" w:rsidP="00C86FD7">
                    <w:pPr>
                      <w:pStyle w:val="WAKopf-Fusszeile"/>
                      <w:rPr>
                        <w:b/>
                        <w:bCs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FC"/>
    <w:rsid w:val="00007891"/>
    <w:rsid w:val="00015333"/>
    <w:rsid w:val="000339A7"/>
    <w:rsid w:val="000529F3"/>
    <w:rsid w:val="000625BF"/>
    <w:rsid w:val="00063ECA"/>
    <w:rsid w:val="00070275"/>
    <w:rsid w:val="00096768"/>
    <w:rsid w:val="000A49E2"/>
    <w:rsid w:val="000A7775"/>
    <w:rsid w:val="000B79ED"/>
    <w:rsid w:val="000D0215"/>
    <w:rsid w:val="000D5678"/>
    <w:rsid w:val="000E4DE6"/>
    <w:rsid w:val="000F2B05"/>
    <w:rsid w:val="000F2C3D"/>
    <w:rsid w:val="0011124B"/>
    <w:rsid w:val="00114AB0"/>
    <w:rsid w:val="00114C00"/>
    <w:rsid w:val="00116DC8"/>
    <w:rsid w:val="00123212"/>
    <w:rsid w:val="001401C8"/>
    <w:rsid w:val="00140854"/>
    <w:rsid w:val="00152248"/>
    <w:rsid w:val="00153595"/>
    <w:rsid w:val="00165D5D"/>
    <w:rsid w:val="001717E0"/>
    <w:rsid w:val="001726EF"/>
    <w:rsid w:val="00172CD2"/>
    <w:rsid w:val="00175A37"/>
    <w:rsid w:val="001823E7"/>
    <w:rsid w:val="00182688"/>
    <w:rsid w:val="00191203"/>
    <w:rsid w:val="001A37E8"/>
    <w:rsid w:val="001A5883"/>
    <w:rsid w:val="001A7D9B"/>
    <w:rsid w:val="001B16E8"/>
    <w:rsid w:val="001C1C47"/>
    <w:rsid w:val="001C27FC"/>
    <w:rsid w:val="001C3CF7"/>
    <w:rsid w:val="001C68FA"/>
    <w:rsid w:val="001E2E7C"/>
    <w:rsid w:val="001E774A"/>
    <w:rsid w:val="001F0246"/>
    <w:rsid w:val="00207D3F"/>
    <w:rsid w:val="00214904"/>
    <w:rsid w:val="0021557A"/>
    <w:rsid w:val="00217A69"/>
    <w:rsid w:val="00222484"/>
    <w:rsid w:val="00222E72"/>
    <w:rsid w:val="00235F06"/>
    <w:rsid w:val="002371C2"/>
    <w:rsid w:val="00242D0F"/>
    <w:rsid w:val="0024738E"/>
    <w:rsid w:val="002511C8"/>
    <w:rsid w:val="00261528"/>
    <w:rsid w:val="00261D8C"/>
    <w:rsid w:val="00277A99"/>
    <w:rsid w:val="00282BB4"/>
    <w:rsid w:val="00291A09"/>
    <w:rsid w:val="002A47D0"/>
    <w:rsid w:val="002B4794"/>
    <w:rsid w:val="002B4FC2"/>
    <w:rsid w:val="002B5C92"/>
    <w:rsid w:val="002B7FD8"/>
    <w:rsid w:val="002C0CB0"/>
    <w:rsid w:val="002F008E"/>
    <w:rsid w:val="00300D76"/>
    <w:rsid w:val="003014AE"/>
    <w:rsid w:val="00301E41"/>
    <w:rsid w:val="00320645"/>
    <w:rsid w:val="003600ED"/>
    <w:rsid w:val="00361E6D"/>
    <w:rsid w:val="00362AB4"/>
    <w:rsid w:val="00377B2C"/>
    <w:rsid w:val="00384AD1"/>
    <w:rsid w:val="0039391F"/>
    <w:rsid w:val="003B2F36"/>
    <w:rsid w:val="003B7493"/>
    <w:rsid w:val="003C5F74"/>
    <w:rsid w:val="003C7C93"/>
    <w:rsid w:val="003D376A"/>
    <w:rsid w:val="00411BD6"/>
    <w:rsid w:val="0041253C"/>
    <w:rsid w:val="00414772"/>
    <w:rsid w:val="00415CA0"/>
    <w:rsid w:val="00430164"/>
    <w:rsid w:val="00435C95"/>
    <w:rsid w:val="00445E9A"/>
    <w:rsid w:val="00446E10"/>
    <w:rsid w:val="00451287"/>
    <w:rsid w:val="00461E75"/>
    <w:rsid w:val="00466096"/>
    <w:rsid w:val="0049245C"/>
    <w:rsid w:val="004936BD"/>
    <w:rsid w:val="004968BF"/>
    <w:rsid w:val="004A73E1"/>
    <w:rsid w:val="004B3C44"/>
    <w:rsid w:val="004C1757"/>
    <w:rsid w:val="004C53BB"/>
    <w:rsid w:val="004F089B"/>
    <w:rsid w:val="005121A5"/>
    <w:rsid w:val="00512B43"/>
    <w:rsid w:val="005132A8"/>
    <w:rsid w:val="0052393C"/>
    <w:rsid w:val="00523C03"/>
    <w:rsid w:val="0055480E"/>
    <w:rsid w:val="00555F8B"/>
    <w:rsid w:val="00555FE3"/>
    <w:rsid w:val="00570F8E"/>
    <w:rsid w:val="00577717"/>
    <w:rsid w:val="005827C7"/>
    <w:rsid w:val="00585272"/>
    <w:rsid w:val="00594BE0"/>
    <w:rsid w:val="005B405B"/>
    <w:rsid w:val="005B593F"/>
    <w:rsid w:val="005C6F0D"/>
    <w:rsid w:val="005E1650"/>
    <w:rsid w:val="005E2A2A"/>
    <w:rsid w:val="005E4994"/>
    <w:rsid w:val="005E4C7C"/>
    <w:rsid w:val="005F3C70"/>
    <w:rsid w:val="006002F4"/>
    <w:rsid w:val="0060069C"/>
    <w:rsid w:val="00612654"/>
    <w:rsid w:val="00617D7F"/>
    <w:rsid w:val="00623AE2"/>
    <w:rsid w:val="00624337"/>
    <w:rsid w:val="006274DE"/>
    <w:rsid w:val="00631E3C"/>
    <w:rsid w:val="00651284"/>
    <w:rsid w:val="00652FBC"/>
    <w:rsid w:val="00657FB8"/>
    <w:rsid w:val="0066414D"/>
    <w:rsid w:val="00667D71"/>
    <w:rsid w:val="00673428"/>
    <w:rsid w:val="0069751D"/>
    <w:rsid w:val="006B4A30"/>
    <w:rsid w:val="006B6365"/>
    <w:rsid w:val="006C29D0"/>
    <w:rsid w:val="006C2E8A"/>
    <w:rsid w:val="006C3B29"/>
    <w:rsid w:val="006C57C8"/>
    <w:rsid w:val="006C6991"/>
    <w:rsid w:val="006D0F45"/>
    <w:rsid w:val="006E1009"/>
    <w:rsid w:val="006E5344"/>
    <w:rsid w:val="006F109A"/>
    <w:rsid w:val="00704248"/>
    <w:rsid w:val="007072E7"/>
    <w:rsid w:val="00733AA5"/>
    <w:rsid w:val="00741978"/>
    <w:rsid w:val="0075302B"/>
    <w:rsid w:val="00773084"/>
    <w:rsid w:val="00776852"/>
    <w:rsid w:val="007817B4"/>
    <w:rsid w:val="007822EF"/>
    <w:rsid w:val="007A220A"/>
    <w:rsid w:val="007B2D68"/>
    <w:rsid w:val="007B3B70"/>
    <w:rsid w:val="007D6877"/>
    <w:rsid w:val="007E4B3D"/>
    <w:rsid w:val="008060DD"/>
    <w:rsid w:val="0081216F"/>
    <w:rsid w:val="00826D2E"/>
    <w:rsid w:val="00836DD2"/>
    <w:rsid w:val="00840417"/>
    <w:rsid w:val="00840FC1"/>
    <w:rsid w:val="00842DFB"/>
    <w:rsid w:val="00846B10"/>
    <w:rsid w:val="00847E2E"/>
    <w:rsid w:val="00855AC6"/>
    <w:rsid w:val="008829D4"/>
    <w:rsid w:val="00893765"/>
    <w:rsid w:val="008A31AE"/>
    <w:rsid w:val="008B766B"/>
    <w:rsid w:val="008C1F55"/>
    <w:rsid w:val="008D4CD1"/>
    <w:rsid w:val="00904C2F"/>
    <w:rsid w:val="00904E4E"/>
    <w:rsid w:val="00905CE4"/>
    <w:rsid w:val="0091304B"/>
    <w:rsid w:val="00913CEA"/>
    <w:rsid w:val="00913F0B"/>
    <w:rsid w:val="00916B5E"/>
    <w:rsid w:val="00944F25"/>
    <w:rsid w:val="00956F1D"/>
    <w:rsid w:val="0096626F"/>
    <w:rsid w:val="00966BD9"/>
    <w:rsid w:val="0098109F"/>
    <w:rsid w:val="009847AD"/>
    <w:rsid w:val="00990683"/>
    <w:rsid w:val="00992432"/>
    <w:rsid w:val="009A25B6"/>
    <w:rsid w:val="009B37E8"/>
    <w:rsid w:val="009C0441"/>
    <w:rsid w:val="009C28D2"/>
    <w:rsid w:val="009C4D8B"/>
    <w:rsid w:val="009E44FC"/>
    <w:rsid w:val="00A00A36"/>
    <w:rsid w:val="00A073AF"/>
    <w:rsid w:val="00A10D86"/>
    <w:rsid w:val="00A249D7"/>
    <w:rsid w:val="00A35B0C"/>
    <w:rsid w:val="00A36444"/>
    <w:rsid w:val="00A4639A"/>
    <w:rsid w:val="00A6208D"/>
    <w:rsid w:val="00A832B0"/>
    <w:rsid w:val="00A86BCB"/>
    <w:rsid w:val="00AA45E1"/>
    <w:rsid w:val="00AB3C31"/>
    <w:rsid w:val="00AB3FEF"/>
    <w:rsid w:val="00AC7D75"/>
    <w:rsid w:val="00B00EBA"/>
    <w:rsid w:val="00B10DB5"/>
    <w:rsid w:val="00B228A0"/>
    <w:rsid w:val="00B504F2"/>
    <w:rsid w:val="00B53E82"/>
    <w:rsid w:val="00B74646"/>
    <w:rsid w:val="00B76E9C"/>
    <w:rsid w:val="00B76FD1"/>
    <w:rsid w:val="00B819D7"/>
    <w:rsid w:val="00B82788"/>
    <w:rsid w:val="00B87127"/>
    <w:rsid w:val="00B910F7"/>
    <w:rsid w:val="00B95CE2"/>
    <w:rsid w:val="00BA1DA2"/>
    <w:rsid w:val="00BA7723"/>
    <w:rsid w:val="00BB17BD"/>
    <w:rsid w:val="00BE494F"/>
    <w:rsid w:val="00BF2AC7"/>
    <w:rsid w:val="00BF4459"/>
    <w:rsid w:val="00BF55E5"/>
    <w:rsid w:val="00BF5A2C"/>
    <w:rsid w:val="00BF63A0"/>
    <w:rsid w:val="00C015CC"/>
    <w:rsid w:val="00C03510"/>
    <w:rsid w:val="00C163CF"/>
    <w:rsid w:val="00C27D55"/>
    <w:rsid w:val="00C3585B"/>
    <w:rsid w:val="00C41EC9"/>
    <w:rsid w:val="00C503FC"/>
    <w:rsid w:val="00C72087"/>
    <w:rsid w:val="00C732D3"/>
    <w:rsid w:val="00C7485A"/>
    <w:rsid w:val="00C775F8"/>
    <w:rsid w:val="00C86FD7"/>
    <w:rsid w:val="00CA2748"/>
    <w:rsid w:val="00CA6A42"/>
    <w:rsid w:val="00CB563D"/>
    <w:rsid w:val="00CB74B3"/>
    <w:rsid w:val="00CC3A6B"/>
    <w:rsid w:val="00CC3C99"/>
    <w:rsid w:val="00CC522E"/>
    <w:rsid w:val="00CD47AA"/>
    <w:rsid w:val="00CD48DE"/>
    <w:rsid w:val="00CD50C5"/>
    <w:rsid w:val="00CE313E"/>
    <w:rsid w:val="00CE3263"/>
    <w:rsid w:val="00CE46C9"/>
    <w:rsid w:val="00CE4BAD"/>
    <w:rsid w:val="00CF07DF"/>
    <w:rsid w:val="00CF70E3"/>
    <w:rsid w:val="00D02C6E"/>
    <w:rsid w:val="00D2400D"/>
    <w:rsid w:val="00D24214"/>
    <w:rsid w:val="00D32CAB"/>
    <w:rsid w:val="00D44F3C"/>
    <w:rsid w:val="00D51C51"/>
    <w:rsid w:val="00D53115"/>
    <w:rsid w:val="00D53E65"/>
    <w:rsid w:val="00D762C2"/>
    <w:rsid w:val="00D84611"/>
    <w:rsid w:val="00D953CD"/>
    <w:rsid w:val="00DB09AE"/>
    <w:rsid w:val="00DB6CE4"/>
    <w:rsid w:val="00DC08D2"/>
    <w:rsid w:val="00DC2E45"/>
    <w:rsid w:val="00DC7C45"/>
    <w:rsid w:val="00DE2719"/>
    <w:rsid w:val="00DE584A"/>
    <w:rsid w:val="00DE663A"/>
    <w:rsid w:val="00DF453D"/>
    <w:rsid w:val="00E11652"/>
    <w:rsid w:val="00E14B06"/>
    <w:rsid w:val="00E1536E"/>
    <w:rsid w:val="00E1684E"/>
    <w:rsid w:val="00E20856"/>
    <w:rsid w:val="00E26A9E"/>
    <w:rsid w:val="00E338E7"/>
    <w:rsid w:val="00E34E8B"/>
    <w:rsid w:val="00E4030C"/>
    <w:rsid w:val="00E46BD9"/>
    <w:rsid w:val="00E64E00"/>
    <w:rsid w:val="00E65EC0"/>
    <w:rsid w:val="00E73F48"/>
    <w:rsid w:val="00E845AA"/>
    <w:rsid w:val="00E873BE"/>
    <w:rsid w:val="00E95318"/>
    <w:rsid w:val="00EB5A3D"/>
    <w:rsid w:val="00EE27ED"/>
    <w:rsid w:val="00EF18A4"/>
    <w:rsid w:val="00EF463F"/>
    <w:rsid w:val="00F05302"/>
    <w:rsid w:val="00F06F7F"/>
    <w:rsid w:val="00F122A5"/>
    <w:rsid w:val="00F21585"/>
    <w:rsid w:val="00F336A8"/>
    <w:rsid w:val="00F36CD3"/>
    <w:rsid w:val="00F44B70"/>
    <w:rsid w:val="00F47E03"/>
    <w:rsid w:val="00F54145"/>
    <w:rsid w:val="00F7192C"/>
    <w:rsid w:val="00F74AA3"/>
    <w:rsid w:val="00F76CDA"/>
    <w:rsid w:val="00F91DA1"/>
    <w:rsid w:val="00F93FA4"/>
    <w:rsid w:val="00FA1B14"/>
    <w:rsid w:val="00FB5285"/>
    <w:rsid w:val="00FD7A3E"/>
    <w:rsid w:val="00FE37E9"/>
    <w:rsid w:val="00FF2FA2"/>
    <w:rsid w:val="00FF3839"/>
    <w:rsid w:val="03D3C4B2"/>
    <w:rsid w:val="084C12BE"/>
    <w:rsid w:val="0D7BD5E8"/>
    <w:rsid w:val="0DEDFC2F"/>
    <w:rsid w:val="1CD0C3E7"/>
    <w:rsid w:val="1E05BBB1"/>
    <w:rsid w:val="21A4350A"/>
    <w:rsid w:val="24F08C5A"/>
    <w:rsid w:val="2CE6E7B1"/>
    <w:rsid w:val="314BCCAA"/>
    <w:rsid w:val="320F3BC8"/>
    <w:rsid w:val="3C5E4C59"/>
    <w:rsid w:val="3DFAC12A"/>
    <w:rsid w:val="49A72D8C"/>
    <w:rsid w:val="4C3624E8"/>
    <w:rsid w:val="4C5D6329"/>
    <w:rsid w:val="5159BEDC"/>
    <w:rsid w:val="544AA198"/>
    <w:rsid w:val="57A529E9"/>
    <w:rsid w:val="5B99A0C2"/>
    <w:rsid w:val="5C56E26D"/>
    <w:rsid w:val="5CE46F43"/>
    <w:rsid w:val="5DF2B2CE"/>
    <w:rsid w:val="5EE7D687"/>
    <w:rsid w:val="62C623F1"/>
    <w:rsid w:val="6461F452"/>
    <w:rsid w:val="658E5E97"/>
    <w:rsid w:val="67999514"/>
    <w:rsid w:val="67A053AA"/>
    <w:rsid w:val="6A54BAF3"/>
    <w:rsid w:val="6C73C4CD"/>
    <w:rsid w:val="6E10C41E"/>
    <w:rsid w:val="72D91AF1"/>
    <w:rsid w:val="761BD603"/>
    <w:rsid w:val="7B08E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5469"/>
  <w15:chartTrackingRefBased/>
  <w15:docId w15:val="{14668C26-2D08-4584-8123-D846C0A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FC"/>
    <w:pPr>
      <w:spacing w:line="276" w:lineRule="auto"/>
      <w:jc w:val="both"/>
    </w:pPr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BB4"/>
    <w:pPr>
      <w:keepNext/>
      <w:keepLines/>
      <w:spacing w:after="120"/>
      <w:outlineLvl w:val="0"/>
    </w:pPr>
    <w:rPr>
      <w:rFonts w:ascii="Georgia" w:eastAsiaTheme="majorEastAsia" w:hAnsi="Georgia" w:cstheme="majorBidi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B4"/>
    <w:pPr>
      <w:keepNext/>
      <w:keepLines/>
      <w:spacing w:after="120"/>
      <w:outlineLvl w:val="1"/>
    </w:pPr>
    <w:rPr>
      <w:rFonts w:ascii="Georgia" w:eastAsiaTheme="majorEastAsia" w:hAnsi="Georgia" w:cstheme="majorBidi"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BB4"/>
    <w:pPr>
      <w:spacing w:after="120"/>
      <w:outlineLvl w:val="2"/>
    </w:pPr>
    <w:rPr>
      <w:rFonts w:cstheme="minorHAnsi"/>
      <w:b/>
      <w:bCs/>
      <w:szCs w:val="2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E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E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CD"/>
  </w:style>
  <w:style w:type="paragraph" w:styleId="Footer">
    <w:name w:val="footer"/>
    <w:basedOn w:val="Normal"/>
    <w:link w:val="FooterChar"/>
    <w:uiPriority w:val="99"/>
    <w:unhideWhenUsed/>
    <w:rsid w:val="00D95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CD"/>
  </w:style>
  <w:style w:type="character" w:customStyle="1" w:styleId="Heading1Char">
    <w:name w:val="Heading 1 Char"/>
    <w:basedOn w:val="DefaultParagraphFont"/>
    <w:link w:val="Heading1"/>
    <w:uiPriority w:val="9"/>
    <w:rsid w:val="00282BB4"/>
    <w:rPr>
      <w:rFonts w:ascii="Georgia" w:eastAsiaTheme="majorEastAsia" w:hAnsi="Georgia" w:cstheme="majorBidi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82BB4"/>
    <w:rPr>
      <w:rFonts w:ascii="Georgia" w:eastAsiaTheme="majorEastAsia" w:hAnsi="Georgia" w:cstheme="majorBidi"/>
      <w:b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2BB4"/>
    <w:rPr>
      <w:rFonts w:cstheme="minorHAnsi"/>
      <w:b/>
      <w:bCs/>
      <w:sz w:val="22"/>
      <w:szCs w:val="2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817B4"/>
    <w:pPr>
      <w:contextualSpacing/>
    </w:pPr>
    <w:rPr>
      <w:rFonts w:asciiTheme="majorHAnsi" w:eastAsiaTheme="majorEastAsia" w:hAnsiTheme="majorHAnsi" w:cs="Times New Roman (Überschriften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7B4"/>
    <w:rPr>
      <w:rFonts w:asciiTheme="majorHAnsi" w:eastAsiaTheme="majorEastAsia" w:hAnsiTheme="majorHAnsi" w:cs="Times New Roman (Überschriften"/>
      <w:kern w:val="28"/>
      <w:sz w:val="20"/>
      <w:szCs w:val="56"/>
    </w:rPr>
  </w:style>
  <w:style w:type="character" w:styleId="Strong">
    <w:name w:val="Strong"/>
    <w:basedOn w:val="DefaultParagraphFont"/>
    <w:uiPriority w:val="22"/>
    <w:rsid w:val="007817B4"/>
    <w:rPr>
      <w:b/>
      <w:bCs/>
    </w:rPr>
  </w:style>
  <w:style w:type="paragraph" w:customStyle="1" w:styleId="WAKopf-Fusszeile">
    <w:name w:val="WA Kopf-Fusszeile"/>
    <w:basedOn w:val="Normal"/>
    <w:qFormat/>
    <w:rsid w:val="00282BB4"/>
    <w:pPr>
      <w:spacing w:line="216" w:lineRule="auto"/>
      <w:jc w:val="right"/>
    </w:pPr>
    <w:rPr>
      <w:rFonts w:ascii="Calibri Light" w:hAnsi="Calibri Light" w:cs="Calibri Light"/>
      <w:color w:val="2F7271"/>
      <w:sz w:val="17"/>
      <w:szCs w:val="17"/>
    </w:rPr>
  </w:style>
  <w:style w:type="table" w:styleId="TableGrid">
    <w:name w:val="Table Grid"/>
    <w:basedOn w:val="TableNormal"/>
    <w:uiPriority w:val="39"/>
    <w:rsid w:val="009E44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4FC"/>
    <w:rPr>
      <w:color w:val="5F5F5F" w:themeColor="hyperlink"/>
      <w:u w:val="single"/>
    </w:rPr>
  </w:style>
  <w:style w:type="paragraph" w:customStyle="1" w:styleId="Default">
    <w:name w:val="Default"/>
    <w:rsid w:val="009E44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E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4F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FC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60069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0069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E1009"/>
    <w:rPr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E9A"/>
    <w:rPr>
      <w:rFonts w:asciiTheme="majorHAnsi" w:eastAsiaTheme="majorEastAsia" w:hAnsiTheme="majorHAnsi" w:cstheme="majorBidi"/>
      <w:i/>
      <w:iCs/>
      <w:color w:val="A5A5A5" w:themeColor="accent1" w:themeShade="BF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E9A"/>
    <w:rPr>
      <w:rFonts w:asciiTheme="majorHAnsi" w:eastAsiaTheme="majorEastAsia" w:hAnsiTheme="majorHAnsi" w:cstheme="majorBidi"/>
      <w:color w:val="6E6E6E" w:themeColor="accent1" w:themeShade="7F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490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5044">
                              <w:marLeft w:val="0"/>
                              <w:marRight w:val="0"/>
                              <w:marTop w:val="7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.stappmanns@wyssacadem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yssacademy.org/_files/ugd/08ce95_3e3668db6dca4aabb6f5a4b976d3a36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Stappmanns\OneDrive%20-%20Wyss%20Academy%20for%20Nature\Documents\Custom%20Office%20Templates\Vorlage%20Me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B220A994146F09A5F2217E934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2D41-BB15-4172-B72B-779A6EEBDA45}"/>
      </w:docPartPr>
      <w:docPartBody>
        <w:p w:rsidR="00B567BD" w:rsidRDefault="00B567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8FD"/>
    <w:rsid w:val="00491085"/>
    <w:rsid w:val="007258FD"/>
    <w:rsid w:val="00795EB3"/>
    <w:rsid w:val="00994688"/>
    <w:rsid w:val="00B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44FEF070C848B91E8F0CF78A5EC9" ma:contentTypeVersion="10" ma:contentTypeDescription="Create a new document." ma:contentTypeScope="" ma:versionID="fe8144374b59a62eab7d67c69867f5ee">
  <xsd:schema xmlns:xsd="http://www.w3.org/2001/XMLSchema" xmlns:xs="http://www.w3.org/2001/XMLSchema" xmlns:p="http://schemas.microsoft.com/office/2006/metadata/properties" xmlns:ns2="d05108ae-c126-4217-bcc0-6115a384236e" xmlns:ns3="9da0405a-d317-43a1-9aee-96b35a543935" targetNamespace="http://schemas.microsoft.com/office/2006/metadata/properties" ma:root="true" ma:fieldsID="63bbc8959e3eb6c6874992cf144e29c6" ns2:_="" ns3:_="">
    <xsd:import namespace="d05108ae-c126-4217-bcc0-6115a384236e"/>
    <xsd:import namespace="9da0405a-d317-43a1-9aee-96b35a543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08ae-c126-4217-bcc0-6115a38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405a-d317-43a1-9aee-96b35a543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C895E-A932-4AE5-BDF1-FC0D559E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108ae-c126-4217-bcc0-6115a384236e"/>
    <ds:schemaRef ds:uri="9da0405a-d317-43a1-9aee-96b35a543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D04AD-EF60-4B13-92A0-5B05ABA32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7B5F8-48F7-4B14-B805-0AEC95EA0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Memo.dotm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Stappmanns</dc:creator>
  <cp:keywords/>
  <dc:description/>
  <cp:lastModifiedBy>Fiona Stappmanns</cp:lastModifiedBy>
  <cp:revision>138</cp:revision>
  <cp:lastPrinted>2020-12-15T11:19:00Z</cp:lastPrinted>
  <dcterms:created xsi:type="dcterms:W3CDTF">2023-05-02T12:04:00Z</dcterms:created>
  <dcterms:modified xsi:type="dcterms:W3CDTF">2023-05-03T11:48:00Z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0x01010074D044FEF070C848B91E8F0CF78A5EC9</vt:lpwstr>
  </property>
</Properties>
</file>