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C5232" w14:textId="77777777" w:rsidR="006866D2" w:rsidRPr="008E1B4F" w:rsidRDefault="006866D2" w:rsidP="00E32D39">
      <w:pPr>
        <w:pStyle w:val="Heading1"/>
        <w:numPr>
          <w:ilvl w:val="0"/>
          <w:numId w:val="2"/>
        </w:numPr>
        <w:spacing w:before="240" w:after="120"/>
        <w:jc w:val="both"/>
        <w:rPr>
          <w:rFonts w:cstheme="minorHAnsi"/>
          <w:color w:val="000000"/>
          <w:szCs w:val="24"/>
          <w:lang w:val="en-US"/>
        </w:rPr>
      </w:pPr>
      <w:r w:rsidRPr="008E1B4F">
        <w:rPr>
          <w:rFonts w:cstheme="minorHAnsi"/>
          <w:szCs w:val="24"/>
          <w:lang w:val="en-US"/>
        </w:rPr>
        <w:t xml:space="preserve">Application </w:t>
      </w:r>
      <w:r w:rsidRPr="008E1B4F">
        <w:rPr>
          <w:rFonts w:cstheme="minorHAnsi"/>
          <w:color w:val="000000"/>
          <w:szCs w:val="24"/>
          <w:lang w:val="en-US"/>
        </w:rPr>
        <w:t>Global Synthesis on the True Value of Forests</w:t>
      </w:r>
    </w:p>
    <w:p w14:paraId="691A084D" w14:textId="77777777" w:rsidR="006866D2" w:rsidRPr="008E1B4F" w:rsidRDefault="006866D2" w:rsidP="006866D2">
      <w:pPr>
        <w:pBdr>
          <w:bottom w:val="single" w:sz="4" w:space="1" w:color="auto"/>
        </w:pBdr>
      </w:pPr>
    </w:p>
    <w:p w14:paraId="5AC42EA8" w14:textId="58A4253E" w:rsidR="00DF5166" w:rsidRPr="008E1B4F" w:rsidRDefault="006866D2" w:rsidP="006866D2">
      <w:pPr>
        <w:rPr>
          <w:rStyle w:val="ui-provider"/>
        </w:rPr>
      </w:pPr>
      <w:r w:rsidRPr="008E1B4F">
        <w:rPr>
          <w:rStyle w:val="ui-provider"/>
        </w:rPr>
        <w:t>Please use the following template to apply</w:t>
      </w:r>
      <w:r w:rsidR="00DF5166" w:rsidRPr="008E1B4F">
        <w:rPr>
          <w:rStyle w:val="ui-provider"/>
        </w:rPr>
        <w:t xml:space="preserve"> and insert your answers in the dedicated spaces.</w:t>
      </w:r>
      <w:r w:rsidR="00342C16" w:rsidRPr="008E1B4F">
        <w:rPr>
          <w:rStyle w:val="ui-provider"/>
        </w:rPr>
        <w:t xml:space="preserve"> </w:t>
      </w:r>
      <w:r w:rsidR="00B26DC3" w:rsidRPr="008E1B4F">
        <w:rPr>
          <w:rStyle w:val="ui-provider"/>
        </w:rPr>
        <w:t xml:space="preserve">We will select the </w:t>
      </w:r>
      <w:r w:rsidR="00191118" w:rsidRPr="008E1B4F">
        <w:rPr>
          <w:rStyle w:val="ui-provider"/>
        </w:rPr>
        <w:t xml:space="preserve">partner according to the following </w:t>
      </w:r>
      <w:r w:rsidR="00AF6014" w:rsidRPr="008E1B4F">
        <w:rPr>
          <w:rStyle w:val="ui-provider"/>
        </w:rPr>
        <w:t>criteria:</w:t>
      </w:r>
    </w:p>
    <w:p w14:paraId="1F9D5400" w14:textId="0A32E758" w:rsidR="00AF6014" w:rsidRPr="008E1B4F" w:rsidRDefault="00E32D39" w:rsidP="00E32D39">
      <w:pPr>
        <w:pStyle w:val="ListParagraph"/>
        <w:numPr>
          <w:ilvl w:val="0"/>
          <w:numId w:val="2"/>
        </w:numPr>
        <w:rPr>
          <w:rStyle w:val="ui-provider"/>
        </w:rPr>
      </w:pPr>
      <w:r w:rsidRPr="008E1B4F">
        <w:rPr>
          <w:rStyle w:val="ui-provider"/>
        </w:rPr>
        <w:t>Motivation</w:t>
      </w:r>
      <w:r w:rsidR="009A287A" w:rsidRPr="008E1B4F">
        <w:rPr>
          <w:rStyle w:val="ui-provider"/>
        </w:rPr>
        <w:t xml:space="preserve"> (</w:t>
      </w:r>
      <w:r w:rsidR="00BE58A7" w:rsidRPr="008E1B4F">
        <w:rPr>
          <w:rStyle w:val="ui-provider"/>
        </w:rPr>
        <w:t>2</w:t>
      </w:r>
      <w:r w:rsidR="009D61CC" w:rsidRPr="008E1B4F">
        <w:rPr>
          <w:rStyle w:val="ui-provider"/>
        </w:rPr>
        <w:t>5</w:t>
      </w:r>
      <w:r w:rsidRPr="008E1B4F">
        <w:rPr>
          <w:rStyle w:val="ui-provider"/>
        </w:rPr>
        <w:t>%</w:t>
      </w:r>
      <w:r w:rsidR="009A287A" w:rsidRPr="008E1B4F">
        <w:rPr>
          <w:rStyle w:val="ui-provider"/>
        </w:rPr>
        <w:t>)</w:t>
      </w:r>
    </w:p>
    <w:p w14:paraId="4D4E3BAE" w14:textId="51DA0D88" w:rsidR="009A287A" w:rsidRPr="008E1B4F" w:rsidRDefault="00BC094F" w:rsidP="00E32D39">
      <w:pPr>
        <w:pStyle w:val="ListParagraph"/>
        <w:numPr>
          <w:ilvl w:val="0"/>
          <w:numId w:val="2"/>
        </w:numPr>
        <w:rPr>
          <w:rStyle w:val="ui-provider"/>
        </w:rPr>
      </w:pPr>
      <w:r w:rsidRPr="008E1B4F">
        <w:rPr>
          <w:rStyle w:val="ui-provider"/>
        </w:rPr>
        <w:t>Languages (10%)</w:t>
      </w:r>
    </w:p>
    <w:p w14:paraId="567E94A7" w14:textId="3A13C6FA" w:rsidR="00BC094F" w:rsidRPr="008E1B4F" w:rsidRDefault="00BE58A7" w:rsidP="00E32D39">
      <w:pPr>
        <w:pStyle w:val="ListParagraph"/>
        <w:numPr>
          <w:ilvl w:val="0"/>
          <w:numId w:val="2"/>
        </w:numPr>
        <w:rPr>
          <w:rStyle w:val="ui-provider"/>
        </w:rPr>
      </w:pPr>
      <w:r w:rsidRPr="008E1B4F">
        <w:rPr>
          <w:rStyle w:val="ui-provider"/>
        </w:rPr>
        <w:t>Specific skills (</w:t>
      </w:r>
      <w:r w:rsidR="00742807" w:rsidRPr="008E1B4F">
        <w:rPr>
          <w:rStyle w:val="ui-provider"/>
        </w:rPr>
        <w:t>50%)</w:t>
      </w:r>
    </w:p>
    <w:p w14:paraId="66F337D0" w14:textId="08AFB98D" w:rsidR="00191118" w:rsidRPr="008E1B4F" w:rsidRDefault="00FD6F3C" w:rsidP="006866D2">
      <w:pPr>
        <w:pStyle w:val="ListParagraph"/>
        <w:numPr>
          <w:ilvl w:val="0"/>
          <w:numId w:val="2"/>
        </w:numPr>
        <w:rPr>
          <w:rStyle w:val="ui-provider"/>
        </w:rPr>
      </w:pPr>
      <w:r w:rsidRPr="008E1B4F">
        <w:rPr>
          <w:rStyle w:val="ui-provider"/>
        </w:rPr>
        <w:t>Formal criteria</w:t>
      </w:r>
      <w:r w:rsidR="00A1621B" w:rsidRPr="008E1B4F">
        <w:rPr>
          <w:rStyle w:val="ui-provider"/>
        </w:rPr>
        <w:t xml:space="preserve"> </w:t>
      </w:r>
      <w:r w:rsidRPr="008E1B4F">
        <w:rPr>
          <w:rStyle w:val="ui-provider"/>
        </w:rPr>
        <w:t>(15%)</w:t>
      </w:r>
    </w:p>
    <w:p w14:paraId="49DB1C29" w14:textId="77777777" w:rsidR="006866D2" w:rsidRPr="008E1B4F" w:rsidRDefault="006866D2" w:rsidP="006866D2">
      <w:pPr>
        <w:pStyle w:val="Heading1"/>
        <w:numPr>
          <w:ilvl w:val="0"/>
          <w:numId w:val="1"/>
        </w:numPr>
        <w:rPr>
          <w:rStyle w:val="ui-provider"/>
          <w:lang w:val="en-US"/>
        </w:rPr>
      </w:pPr>
      <w:r w:rsidRPr="008E1B4F">
        <w:rPr>
          <w:rStyle w:val="ui-provider"/>
          <w:lang w:val="en-US"/>
        </w:rPr>
        <w:t>Applicants</w:t>
      </w:r>
    </w:p>
    <w:tbl>
      <w:tblPr>
        <w:tblStyle w:val="TableGrid"/>
        <w:tblW w:w="880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54"/>
        <w:gridCol w:w="3323"/>
        <w:gridCol w:w="3323"/>
      </w:tblGrid>
      <w:tr w:rsidR="006866D2" w:rsidRPr="008E1B4F" w14:paraId="38B8B55D" w14:textId="77777777">
        <w:trPr>
          <w:trHeight w:val="20"/>
        </w:trPr>
        <w:tc>
          <w:tcPr>
            <w:tcW w:w="2154" w:type="dxa"/>
            <w:shd w:val="clear" w:color="auto" w:fill="F8F8F8" w:themeFill="background2"/>
          </w:tcPr>
          <w:p w14:paraId="75D43811" w14:textId="77777777" w:rsidR="006866D2" w:rsidRPr="008E1B4F" w:rsidRDefault="006866D2">
            <w:pPr>
              <w:spacing w:after="0"/>
              <w:rPr>
                <w:rStyle w:val="ui-provider"/>
                <w:rFonts w:cstheme="minorHAnsi"/>
                <w:b/>
                <w:bCs/>
                <w:sz w:val="20"/>
                <w:szCs w:val="20"/>
              </w:rPr>
            </w:pPr>
            <w:r w:rsidRPr="008E1B4F">
              <w:rPr>
                <w:rStyle w:val="ui-provider"/>
                <w:rFonts w:cstheme="minorHAnsi"/>
                <w:b/>
                <w:bCs/>
                <w:sz w:val="20"/>
                <w:szCs w:val="20"/>
              </w:rPr>
              <w:t>Team member</w:t>
            </w:r>
          </w:p>
        </w:tc>
        <w:tc>
          <w:tcPr>
            <w:tcW w:w="3323" w:type="dxa"/>
            <w:shd w:val="clear" w:color="auto" w:fill="F8F8F8" w:themeFill="background2"/>
          </w:tcPr>
          <w:p w14:paraId="6977E8F2" w14:textId="77777777" w:rsidR="006866D2" w:rsidRPr="008E1B4F" w:rsidRDefault="006866D2">
            <w:pPr>
              <w:spacing w:after="0"/>
              <w:rPr>
                <w:rStyle w:val="ui-provider"/>
                <w:rFonts w:cstheme="minorHAnsi"/>
                <w:b/>
                <w:bCs/>
                <w:sz w:val="20"/>
                <w:szCs w:val="20"/>
              </w:rPr>
            </w:pPr>
            <w:r w:rsidRPr="008E1B4F">
              <w:rPr>
                <w:rStyle w:val="ui-provider"/>
                <w:rFonts w:cstheme="minorHAns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323" w:type="dxa"/>
            <w:shd w:val="clear" w:color="auto" w:fill="F8F8F8" w:themeFill="background2"/>
          </w:tcPr>
          <w:p w14:paraId="38308706" w14:textId="77777777" w:rsidR="006866D2" w:rsidRPr="008E1B4F" w:rsidRDefault="006866D2">
            <w:pPr>
              <w:spacing w:after="0"/>
              <w:rPr>
                <w:rStyle w:val="ui-provider"/>
                <w:rFonts w:cstheme="minorHAnsi"/>
                <w:b/>
                <w:bCs/>
                <w:sz w:val="20"/>
                <w:szCs w:val="20"/>
              </w:rPr>
            </w:pPr>
            <w:r w:rsidRPr="008E1B4F">
              <w:rPr>
                <w:rStyle w:val="ui-provider"/>
                <w:rFonts w:cstheme="minorHAnsi"/>
                <w:b/>
                <w:bCs/>
                <w:sz w:val="20"/>
                <w:szCs w:val="20"/>
              </w:rPr>
              <w:t xml:space="preserve">Organization and Role </w:t>
            </w:r>
          </w:p>
        </w:tc>
      </w:tr>
      <w:tr w:rsidR="006866D2" w:rsidRPr="008E1B4F" w14:paraId="1C7C0CAD" w14:textId="77777777">
        <w:trPr>
          <w:trHeight w:val="813"/>
        </w:trPr>
        <w:tc>
          <w:tcPr>
            <w:tcW w:w="2154" w:type="dxa"/>
          </w:tcPr>
          <w:p w14:paraId="211295DE" w14:textId="77777777" w:rsidR="006866D2" w:rsidRPr="008E1B4F" w:rsidRDefault="006866D2">
            <w:pPr>
              <w:spacing w:after="0"/>
              <w:rPr>
                <w:rStyle w:val="ui-provider"/>
                <w:rFonts w:cstheme="minorHAnsi"/>
                <w:b/>
                <w:bCs/>
                <w:sz w:val="20"/>
                <w:szCs w:val="20"/>
              </w:rPr>
            </w:pPr>
            <w:r w:rsidRPr="008E1B4F">
              <w:rPr>
                <w:rStyle w:val="ui-provider"/>
                <w:rFonts w:cstheme="minorHAnsi"/>
                <w:b/>
                <w:bCs/>
                <w:sz w:val="20"/>
                <w:szCs w:val="20"/>
              </w:rPr>
              <w:t>Project Lead</w:t>
            </w:r>
          </w:p>
          <w:p w14:paraId="610C1A65" w14:textId="77777777" w:rsidR="006866D2" w:rsidRPr="008E1B4F" w:rsidRDefault="006866D2">
            <w:pPr>
              <w:spacing w:after="0" w:line="240" w:lineRule="auto"/>
              <w:rPr>
                <w:rStyle w:val="ui-provider"/>
                <w:rFonts w:cstheme="minorHAnsi"/>
                <w:b/>
                <w:bCs/>
                <w:sz w:val="20"/>
                <w:szCs w:val="20"/>
              </w:rPr>
            </w:pPr>
            <w:r w:rsidRPr="008E1B4F">
              <w:rPr>
                <w:rStyle w:val="ui-provider"/>
                <w:rFonts w:cstheme="minorHAnsi"/>
                <w:sz w:val="20"/>
                <w:szCs w:val="20"/>
              </w:rPr>
              <w:t>(direct contact person and contract party)</w:t>
            </w:r>
          </w:p>
        </w:tc>
        <w:tc>
          <w:tcPr>
            <w:tcW w:w="3323" w:type="dxa"/>
          </w:tcPr>
          <w:p w14:paraId="285D901A" w14:textId="77777777" w:rsidR="006866D2" w:rsidRPr="008E1B4F" w:rsidRDefault="006866D2">
            <w:pPr>
              <w:spacing w:after="0"/>
              <w:rPr>
                <w:rStyle w:val="ui-provider"/>
                <w:rFonts w:cstheme="minorHAnsi"/>
                <w:sz w:val="20"/>
                <w:szCs w:val="20"/>
              </w:rPr>
            </w:pPr>
          </w:p>
        </w:tc>
        <w:tc>
          <w:tcPr>
            <w:tcW w:w="3323" w:type="dxa"/>
          </w:tcPr>
          <w:p w14:paraId="286DEF24" w14:textId="77777777" w:rsidR="006866D2" w:rsidRPr="008E1B4F" w:rsidRDefault="006866D2">
            <w:pPr>
              <w:spacing w:after="0"/>
              <w:rPr>
                <w:rStyle w:val="ui-provider"/>
                <w:rFonts w:cstheme="minorHAnsi"/>
                <w:sz w:val="20"/>
                <w:szCs w:val="20"/>
              </w:rPr>
            </w:pPr>
          </w:p>
        </w:tc>
      </w:tr>
      <w:tr w:rsidR="006866D2" w:rsidRPr="008E1B4F" w14:paraId="37B998B9" w14:textId="77777777">
        <w:trPr>
          <w:trHeight w:val="246"/>
        </w:trPr>
        <w:tc>
          <w:tcPr>
            <w:tcW w:w="2154" w:type="dxa"/>
          </w:tcPr>
          <w:p w14:paraId="5DFEFF18" w14:textId="77777777" w:rsidR="006866D2" w:rsidRPr="008E1B4F" w:rsidRDefault="006866D2">
            <w:pPr>
              <w:spacing w:after="0"/>
              <w:rPr>
                <w:rStyle w:val="ui-provider"/>
                <w:rFonts w:cstheme="minorHAnsi"/>
                <w:b/>
                <w:bCs/>
                <w:sz w:val="20"/>
                <w:szCs w:val="20"/>
              </w:rPr>
            </w:pPr>
            <w:r w:rsidRPr="008E1B4F">
              <w:rPr>
                <w:rStyle w:val="ui-provider"/>
                <w:rFonts w:cstheme="minorHAnsi"/>
                <w:b/>
                <w:bCs/>
                <w:sz w:val="20"/>
                <w:szCs w:val="20"/>
              </w:rPr>
              <w:t>Project Team Associates</w:t>
            </w:r>
          </w:p>
        </w:tc>
        <w:tc>
          <w:tcPr>
            <w:tcW w:w="3323" w:type="dxa"/>
          </w:tcPr>
          <w:p w14:paraId="1A8D290B" w14:textId="77777777" w:rsidR="006866D2" w:rsidRPr="008E1B4F" w:rsidRDefault="006866D2">
            <w:pPr>
              <w:spacing w:after="0"/>
              <w:rPr>
                <w:rStyle w:val="ui-provider"/>
                <w:rFonts w:cstheme="minorHAnsi"/>
                <w:sz w:val="20"/>
                <w:szCs w:val="20"/>
              </w:rPr>
            </w:pPr>
          </w:p>
        </w:tc>
        <w:tc>
          <w:tcPr>
            <w:tcW w:w="3323" w:type="dxa"/>
          </w:tcPr>
          <w:p w14:paraId="346C3EFF" w14:textId="77777777" w:rsidR="006866D2" w:rsidRPr="008E1B4F" w:rsidRDefault="006866D2">
            <w:pPr>
              <w:spacing w:after="0"/>
              <w:rPr>
                <w:rStyle w:val="ui-provider"/>
                <w:rFonts w:cstheme="minorHAnsi"/>
                <w:sz w:val="20"/>
                <w:szCs w:val="20"/>
              </w:rPr>
            </w:pPr>
          </w:p>
        </w:tc>
      </w:tr>
      <w:tr w:rsidR="006866D2" w:rsidRPr="008E1B4F" w14:paraId="0BDBE212" w14:textId="77777777">
        <w:trPr>
          <w:trHeight w:val="246"/>
        </w:trPr>
        <w:tc>
          <w:tcPr>
            <w:tcW w:w="2154" w:type="dxa"/>
          </w:tcPr>
          <w:p w14:paraId="6624D41C" w14:textId="77777777" w:rsidR="006866D2" w:rsidRPr="008E1B4F" w:rsidRDefault="006866D2">
            <w:pPr>
              <w:spacing w:after="0"/>
              <w:rPr>
                <w:rStyle w:val="ui-provider"/>
                <w:rFonts w:cstheme="minorHAnsi"/>
                <w:b/>
                <w:bCs/>
                <w:sz w:val="20"/>
                <w:szCs w:val="20"/>
              </w:rPr>
            </w:pPr>
            <w:r w:rsidRPr="008E1B4F">
              <w:rPr>
                <w:rStyle w:val="ui-provider"/>
                <w:rFonts w:cstheme="minorHAnsi"/>
                <w:b/>
                <w:bCs/>
                <w:sz w:val="20"/>
                <w:szCs w:val="20"/>
              </w:rPr>
              <w:t>CV</w:t>
            </w:r>
          </w:p>
        </w:tc>
        <w:tc>
          <w:tcPr>
            <w:tcW w:w="6646" w:type="dxa"/>
            <w:gridSpan w:val="2"/>
          </w:tcPr>
          <w:p w14:paraId="2DEA2D62" w14:textId="77777777" w:rsidR="006866D2" w:rsidRPr="008E1B4F" w:rsidRDefault="006866D2">
            <w:pPr>
              <w:spacing w:after="0"/>
              <w:rPr>
                <w:rStyle w:val="ui-provider"/>
                <w:rFonts w:cstheme="minorHAnsi"/>
                <w:sz w:val="20"/>
                <w:szCs w:val="20"/>
              </w:rPr>
            </w:pPr>
            <w:r w:rsidRPr="008E1B4F">
              <w:rPr>
                <w:rStyle w:val="ui-provider"/>
                <w:rFonts w:cstheme="minorHAnsi"/>
                <w:sz w:val="20"/>
                <w:szCs w:val="20"/>
              </w:rPr>
              <w:t>Please hand in a short CV (max 2 pages) of all people involved, focusing on the skills and experiences relevant for conducting this project</w:t>
            </w:r>
            <w:r w:rsidRPr="008E1B4F" w:rsidDel="00E3338C">
              <w:rPr>
                <w:rStyle w:val="ui-provider"/>
                <w:rFonts w:cstheme="minorHAnsi"/>
                <w:sz w:val="20"/>
                <w:szCs w:val="20"/>
              </w:rPr>
              <w:t>.</w:t>
            </w:r>
          </w:p>
        </w:tc>
      </w:tr>
    </w:tbl>
    <w:p w14:paraId="0D7C7B5F" w14:textId="264D009F" w:rsidR="006866D2" w:rsidRPr="008E1B4F" w:rsidRDefault="006866D2" w:rsidP="006866D2">
      <w:pPr>
        <w:pStyle w:val="Heading1"/>
        <w:numPr>
          <w:ilvl w:val="0"/>
          <w:numId w:val="1"/>
        </w:numPr>
        <w:rPr>
          <w:rStyle w:val="ui-provider"/>
          <w:lang w:val="en-US"/>
        </w:rPr>
      </w:pPr>
      <w:r w:rsidRPr="008E1B4F">
        <w:rPr>
          <w:rStyle w:val="ui-provider"/>
          <w:lang w:val="en-US"/>
        </w:rPr>
        <w:t>Motivation</w:t>
      </w: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772"/>
      </w:tblGrid>
      <w:tr w:rsidR="006866D2" w:rsidRPr="008E1B4F" w14:paraId="39065ECB" w14:textId="77777777">
        <w:tc>
          <w:tcPr>
            <w:tcW w:w="8772" w:type="dxa"/>
            <w:shd w:val="clear" w:color="auto" w:fill="F8F8F8" w:themeFill="background2"/>
          </w:tcPr>
          <w:p w14:paraId="7B95B324" w14:textId="6B5A665D" w:rsidR="006866D2" w:rsidRPr="008E1B4F" w:rsidRDefault="006866D2">
            <w:pPr>
              <w:spacing w:after="0"/>
              <w:rPr>
                <w:rStyle w:val="ui-provider"/>
                <w:rFonts w:cstheme="minorHAnsi"/>
                <w:sz w:val="20"/>
                <w:szCs w:val="20"/>
              </w:rPr>
            </w:pPr>
            <w:r w:rsidRPr="008E1B4F">
              <w:rPr>
                <w:rStyle w:val="ui-provider"/>
                <w:rFonts w:cstheme="minorHAnsi"/>
                <w:b/>
                <w:bCs/>
                <w:sz w:val="20"/>
                <w:szCs w:val="20"/>
              </w:rPr>
              <w:t>Please detail your motivation to apply for the project.</w:t>
            </w:r>
            <w:r w:rsidRPr="008E1B4F">
              <w:rPr>
                <w:rStyle w:val="ui-provider"/>
                <w:rFonts w:cstheme="minorHAnsi"/>
                <w:sz w:val="20"/>
                <w:szCs w:val="20"/>
              </w:rPr>
              <w:t xml:space="preserve"> (max. 500 words)</w:t>
            </w:r>
          </w:p>
        </w:tc>
      </w:tr>
      <w:tr w:rsidR="006866D2" w:rsidRPr="008E1B4F" w14:paraId="020924F6" w14:textId="77777777" w:rsidTr="00AF6014">
        <w:trPr>
          <w:trHeight w:val="4272"/>
        </w:trPr>
        <w:tc>
          <w:tcPr>
            <w:tcW w:w="8772" w:type="dxa"/>
          </w:tcPr>
          <w:p w14:paraId="446F6F2F" w14:textId="77777777" w:rsidR="006866D2" w:rsidRPr="008E1B4F" w:rsidRDefault="006866D2">
            <w:pPr>
              <w:spacing w:after="0"/>
              <w:rPr>
                <w:rStyle w:val="ui-provider"/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866D2" w:rsidRPr="008E1B4F" w14:paraId="21616DBE" w14:textId="77777777">
        <w:trPr>
          <w:trHeight w:val="521"/>
        </w:trPr>
        <w:tc>
          <w:tcPr>
            <w:tcW w:w="8772" w:type="dxa"/>
            <w:shd w:val="clear" w:color="auto" w:fill="F8F8F8" w:themeFill="background2"/>
          </w:tcPr>
          <w:p w14:paraId="5817BAAD" w14:textId="5CE09821" w:rsidR="006866D2" w:rsidRPr="008E1B4F" w:rsidRDefault="004F55AC" w:rsidP="00E1058E">
            <w:pPr>
              <w:spacing w:after="0" w:line="240" w:lineRule="auto"/>
              <w:rPr>
                <w:rStyle w:val="ui-provider"/>
                <w:rFonts w:cstheme="minorHAnsi"/>
                <w:sz w:val="20"/>
                <w:szCs w:val="20"/>
              </w:rPr>
            </w:pPr>
            <w:r w:rsidRPr="008E1B4F">
              <w:rPr>
                <w:rStyle w:val="ui-provider"/>
                <w:rFonts w:cstheme="minorHAnsi"/>
                <w:b/>
                <w:bCs/>
                <w:sz w:val="20"/>
                <w:szCs w:val="20"/>
              </w:rPr>
              <w:lastRenderedPageBreak/>
              <w:t xml:space="preserve">Please describe how you plan to approach this </w:t>
            </w:r>
            <w:r w:rsidR="009A0023" w:rsidRPr="008E1B4F">
              <w:rPr>
                <w:rStyle w:val="ui-provider"/>
                <w:rFonts w:cstheme="minorHAnsi"/>
                <w:b/>
                <w:bCs/>
                <w:sz w:val="20"/>
                <w:szCs w:val="20"/>
              </w:rPr>
              <w:t>project</w:t>
            </w:r>
            <w:r w:rsidRPr="008E1B4F">
              <w:rPr>
                <w:rStyle w:val="ui-provider"/>
                <w:rFonts w:cstheme="minorHAnsi"/>
                <w:b/>
                <w:bCs/>
                <w:sz w:val="20"/>
                <w:szCs w:val="20"/>
              </w:rPr>
              <w:t>, in alignment with the overall specified tasks and deliverables.</w:t>
            </w:r>
            <w:r w:rsidR="008D1016" w:rsidRPr="008E1B4F">
              <w:rPr>
                <w:rStyle w:val="ui-provider"/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6866D2" w:rsidRPr="008E1B4F">
              <w:rPr>
                <w:rStyle w:val="ui-provider"/>
                <w:rFonts w:cstheme="minorHAnsi"/>
                <w:sz w:val="20"/>
                <w:szCs w:val="20"/>
              </w:rPr>
              <w:t xml:space="preserve">(max. </w:t>
            </w:r>
            <w:r w:rsidR="00474065" w:rsidRPr="008E1B4F">
              <w:rPr>
                <w:rStyle w:val="ui-provider"/>
                <w:rFonts w:cstheme="minorHAnsi"/>
                <w:sz w:val="20"/>
                <w:szCs w:val="20"/>
              </w:rPr>
              <w:t>300</w:t>
            </w:r>
            <w:r w:rsidR="006866D2" w:rsidRPr="008E1B4F">
              <w:rPr>
                <w:rStyle w:val="ui-provider"/>
                <w:rFonts w:cstheme="minorHAnsi"/>
                <w:sz w:val="20"/>
                <w:szCs w:val="20"/>
              </w:rPr>
              <w:t xml:space="preserve"> words)</w:t>
            </w:r>
          </w:p>
        </w:tc>
      </w:tr>
      <w:tr w:rsidR="006866D2" w:rsidRPr="008E1B4F" w14:paraId="10575A57" w14:textId="77777777" w:rsidTr="00817CEE">
        <w:trPr>
          <w:trHeight w:val="3669"/>
        </w:trPr>
        <w:tc>
          <w:tcPr>
            <w:tcW w:w="8772" w:type="dxa"/>
          </w:tcPr>
          <w:p w14:paraId="31BBE545" w14:textId="7C97DED7" w:rsidR="006866D2" w:rsidRPr="008E1B4F" w:rsidRDefault="000A1BA7" w:rsidP="00945103">
            <w:pPr>
              <w:spacing w:after="0" w:line="240" w:lineRule="auto"/>
              <w:rPr>
                <w:rStyle w:val="ui-provider"/>
                <w:rFonts w:cstheme="minorHAnsi"/>
                <w:b/>
                <w:bCs/>
                <w:sz w:val="20"/>
                <w:szCs w:val="20"/>
              </w:rPr>
            </w:pPr>
            <w:r>
              <w:rPr>
                <w:rStyle w:val="ui-provider"/>
                <w:rFonts w:cstheme="minorHAnsi"/>
                <w:b/>
                <w:bCs/>
                <w:sz w:val="20"/>
                <w:szCs w:val="20"/>
              </w:rPr>
              <w:t>l</w:t>
            </w:r>
          </w:p>
        </w:tc>
      </w:tr>
    </w:tbl>
    <w:p w14:paraId="02318005" w14:textId="77777777" w:rsidR="006866D2" w:rsidRPr="008E1B4F" w:rsidRDefault="006866D2" w:rsidP="006866D2">
      <w:pPr>
        <w:pStyle w:val="Heading1"/>
        <w:numPr>
          <w:ilvl w:val="0"/>
          <w:numId w:val="1"/>
        </w:numPr>
        <w:rPr>
          <w:rStyle w:val="ui-provider"/>
          <w:lang w:val="en-US"/>
        </w:rPr>
      </w:pPr>
      <w:r w:rsidRPr="008E1B4F">
        <w:rPr>
          <w:rStyle w:val="ui-provider"/>
          <w:lang w:val="en-US"/>
        </w:rPr>
        <w:t>Languages</w:t>
      </w:r>
    </w:p>
    <w:tbl>
      <w:tblPr>
        <w:tblStyle w:val="TableGrid"/>
        <w:tblW w:w="875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413"/>
        <w:gridCol w:w="2835"/>
        <w:gridCol w:w="4510"/>
      </w:tblGrid>
      <w:tr w:rsidR="006866D2" w:rsidRPr="008E1B4F" w14:paraId="10F20B89" w14:textId="77777777">
        <w:trPr>
          <w:trHeight w:val="229"/>
        </w:trPr>
        <w:tc>
          <w:tcPr>
            <w:tcW w:w="1413" w:type="dxa"/>
            <w:shd w:val="clear" w:color="auto" w:fill="F8F8F8" w:themeFill="background2"/>
          </w:tcPr>
          <w:p w14:paraId="4008ED13" w14:textId="77777777" w:rsidR="006866D2" w:rsidRPr="008E1B4F" w:rsidRDefault="006866D2">
            <w:pPr>
              <w:spacing w:after="0"/>
              <w:rPr>
                <w:rStyle w:val="ui-provider"/>
                <w:rFonts w:cstheme="minorHAnsi"/>
                <w:b/>
                <w:bCs/>
                <w:sz w:val="20"/>
                <w:szCs w:val="20"/>
              </w:rPr>
            </w:pPr>
            <w:r w:rsidRPr="008E1B4F">
              <w:rPr>
                <w:rStyle w:val="ui-provider"/>
                <w:rFonts w:cstheme="minorHAnsi"/>
                <w:b/>
                <w:bCs/>
                <w:sz w:val="20"/>
                <w:szCs w:val="20"/>
              </w:rPr>
              <w:t>Language</w:t>
            </w:r>
          </w:p>
        </w:tc>
        <w:tc>
          <w:tcPr>
            <w:tcW w:w="2835" w:type="dxa"/>
            <w:shd w:val="clear" w:color="auto" w:fill="F8F8F8" w:themeFill="background2"/>
          </w:tcPr>
          <w:p w14:paraId="317BC0A8" w14:textId="77777777" w:rsidR="006866D2" w:rsidRPr="008E1B4F" w:rsidRDefault="006866D2">
            <w:pPr>
              <w:spacing w:after="0"/>
              <w:rPr>
                <w:rStyle w:val="ui-provider"/>
                <w:rFonts w:cstheme="minorHAnsi"/>
                <w:b/>
                <w:bCs/>
                <w:sz w:val="20"/>
                <w:szCs w:val="20"/>
              </w:rPr>
            </w:pPr>
            <w:r w:rsidRPr="008E1B4F">
              <w:rPr>
                <w:rStyle w:val="ui-provider"/>
                <w:rFonts w:cstheme="minorHAnsi"/>
                <w:b/>
                <w:bCs/>
                <w:sz w:val="20"/>
                <w:szCs w:val="20"/>
              </w:rPr>
              <w:t>Proficiency (please check if you fulfill the requirement).</w:t>
            </w:r>
          </w:p>
        </w:tc>
        <w:tc>
          <w:tcPr>
            <w:tcW w:w="4510" w:type="dxa"/>
            <w:shd w:val="clear" w:color="auto" w:fill="F8F8F8" w:themeFill="background2"/>
          </w:tcPr>
          <w:p w14:paraId="739AB3D6" w14:textId="731D9386" w:rsidR="006866D2" w:rsidRPr="008E1B4F" w:rsidRDefault="006866D2">
            <w:pPr>
              <w:spacing w:after="0"/>
              <w:rPr>
                <w:rStyle w:val="ui-provider"/>
                <w:rFonts w:cstheme="minorHAnsi"/>
                <w:b/>
                <w:bCs/>
                <w:sz w:val="20"/>
                <w:szCs w:val="20"/>
              </w:rPr>
            </w:pPr>
            <w:r w:rsidRPr="008E1B4F">
              <w:rPr>
                <w:rStyle w:val="ui-provider"/>
                <w:rFonts w:cstheme="minorHAnsi"/>
                <w:b/>
                <w:bCs/>
                <w:sz w:val="20"/>
                <w:szCs w:val="20"/>
              </w:rPr>
              <w:t xml:space="preserve">Provide further information on your proficiency. </w:t>
            </w:r>
            <w:r w:rsidRPr="008E1B4F">
              <w:rPr>
                <w:rStyle w:val="ui-provider"/>
                <w:rFonts w:cstheme="minorHAnsi"/>
                <w:sz w:val="20"/>
                <w:szCs w:val="20"/>
              </w:rPr>
              <w:t xml:space="preserve">(max </w:t>
            </w:r>
            <w:r w:rsidR="002874A4" w:rsidRPr="008E1B4F">
              <w:rPr>
                <w:rStyle w:val="ui-provider"/>
                <w:rFonts w:cstheme="minorHAnsi"/>
                <w:sz w:val="20"/>
                <w:szCs w:val="20"/>
              </w:rPr>
              <w:t xml:space="preserve">50 </w:t>
            </w:r>
            <w:r w:rsidRPr="008E1B4F">
              <w:rPr>
                <w:rStyle w:val="ui-provider"/>
                <w:rFonts w:cstheme="minorHAnsi"/>
                <w:sz w:val="20"/>
                <w:szCs w:val="20"/>
              </w:rPr>
              <w:t>words per language)</w:t>
            </w:r>
          </w:p>
        </w:tc>
      </w:tr>
      <w:tr w:rsidR="006866D2" w:rsidRPr="008E1B4F" w14:paraId="02CD7339" w14:textId="77777777">
        <w:trPr>
          <w:trHeight w:val="240"/>
        </w:trPr>
        <w:tc>
          <w:tcPr>
            <w:tcW w:w="1413" w:type="dxa"/>
          </w:tcPr>
          <w:p w14:paraId="30B144BD" w14:textId="77777777" w:rsidR="006866D2" w:rsidRPr="008E1B4F" w:rsidRDefault="006866D2">
            <w:pPr>
              <w:spacing w:after="0"/>
              <w:rPr>
                <w:rStyle w:val="ui-provider"/>
                <w:rFonts w:cstheme="minorHAnsi"/>
                <w:sz w:val="20"/>
                <w:szCs w:val="20"/>
              </w:rPr>
            </w:pPr>
            <w:r w:rsidRPr="008E1B4F">
              <w:rPr>
                <w:rStyle w:val="ui-provider"/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2835" w:type="dxa"/>
          </w:tcPr>
          <w:p w14:paraId="1BA6C275" w14:textId="0F7F4731" w:rsidR="006866D2" w:rsidRPr="008E1B4F" w:rsidRDefault="006866D2">
            <w:pPr>
              <w:spacing w:after="0"/>
              <w:rPr>
                <w:rStyle w:val="ui-provider"/>
                <w:rFonts w:cstheme="minorHAnsi"/>
                <w:sz w:val="20"/>
                <w:szCs w:val="20"/>
              </w:rPr>
            </w:pPr>
          </w:p>
        </w:tc>
        <w:tc>
          <w:tcPr>
            <w:tcW w:w="4510" w:type="dxa"/>
          </w:tcPr>
          <w:p w14:paraId="677EB408" w14:textId="77777777" w:rsidR="006866D2" w:rsidRPr="008E1B4F" w:rsidRDefault="006866D2">
            <w:pPr>
              <w:spacing w:after="0"/>
              <w:rPr>
                <w:rStyle w:val="ui-provider"/>
                <w:rFonts w:cstheme="minorHAnsi"/>
                <w:sz w:val="20"/>
                <w:szCs w:val="20"/>
              </w:rPr>
            </w:pPr>
          </w:p>
        </w:tc>
      </w:tr>
      <w:tr w:rsidR="006866D2" w:rsidRPr="008E1B4F" w14:paraId="0511C291" w14:textId="77777777">
        <w:trPr>
          <w:trHeight w:val="250"/>
        </w:trPr>
        <w:tc>
          <w:tcPr>
            <w:tcW w:w="1413" w:type="dxa"/>
            <w:vMerge w:val="restart"/>
          </w:tcPr>
          <w:p w14:paraId="2F0C950C" w14:textId="77777777" w:rsidR="006866D2" w:rsidRPr="008E1B4F" w:rsidRDefault="006866D2">
            <w:pPr>
              <w:spacing w:after="0"/>
              <w:rPr>
                <w:rStyle w:val="ui-provider"/>
                <w:rFonts w:cstheme="minorHAnsi"/>
                <w:sz w:val="20"/>
                <w:szCs w:val="20"/>
              </w:rPr>
            </w:pPr>
            <w:r w:rsidRPr="008E1B4F">
              <w:rPr>
                <w:rStyle w:val="ui-provider"/>
                <w:rFonts w:cstheme="minorHAnsi"/>
                <w:sz w:val="20"/>
                <w:szCs w:val="20"/>
              </w:rPr>
              <w:t>Spanish</w:t>
            </w:r>
          </w:p>
        </w:tc>
        <w:tc>
          <w:tcPr>
            <w:tcW w:w="2835" w:type="dxa"/>
          </w:tcPr>
          <w:p w14:paraId="10BEAEC6" w14:textId="5CA41494" w:rsidR="006866D2" w:rsidRPr="008E1B4F" w:rsidRDefault="006866D2">
            <w:pPr>
              <w:spacing w:after="0"/>
              <w:rPr>
                <w:rStyle w:val="ui-provider"/>
                <w:rFonts w:cstheme="minorHAnsi"/>
                <w:sz w:val="20"/>
                <w:szCs w:val="20"/>
              </w:rPr>
            </w:pPr>
            <w:sdt>
              <w:sdtPr>
                <w:rPr>
                  <w:rStyle w:val="ui-provider"/>
                  <w:rFonts w:cstheme="minorHAnsi"/>
                  <w:sz w:val="20"/>
                  <w:szCs w:val="20"/>
                </w:rPr>
                <w:id w:val="-87310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3D98">
                  <w:rPr>
                    <w:rStyle w:val="ui-provider"/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8E1B4F">
              <w:rPr>
                <w:rStyle w:val="ui-provider"/>
                <w:rFonts w:cstheme="minorHAnsi"/>
                <w:sz w:val="20"/>
                <w:szCs w:val="20"/>
              </w:rPr>
              <w:t xml:space="preserve">  </w:t>
            </w:r>
            <w:r w:rsidR="00F92205" w:rsidRPr="008E1B4F">
              <w:rPr>
                <w:rStyle w:val="ui-provider"/>
                <w:rFonts w:cstheme="minorHAnsi"/>
                <w:sz w:val="20"/>
                <w:szCs w:val="20"/>
              </w:rPr>
              <w:t>Knowledge</w:t>
            </w:r>
          </w:p>
        </w:tc>
        <w:tc>
          <w:tcPr>
            <w:tcW w:w="4510" w:type="dxa"/>
            <w:vMerge w:val="restart"/>
          </w:tcPr>
          <w:p w14:paraId="7E43AB5B" w14:textId="77777777" w:rsidR="006866D2" w:rsidRPr="008E1B4F" w:rsidRDefault="006866D2">
            <w:pPr>
              <w:spacing w:after="0"/>
              <w:rPr>
                <w:rStyle w:val="ui-provider"/>
                <w:rFonts w:cstheme="minorHAnsi"/>
                <w:sz w:val="20"/>
                <w:szCs w:val="20"/>
              </w:rPr>
            </w:pPr>
          </w:p>
        </w:tc>
      </w:tr>
      <w:tr w:rsidR="006866D2" w:rsidRPr="008E1B4F" w14:paraId="38AC8A14" w14:textId="77777777">
        <w:trPr>
          <w:trHeight w:val="250"/>
        </w:trPr>
        <w:tc>
          <w:tcPr>
            <w:tcW w:w="1413" w:type="dxa"/>
            <w:vMerge/>
          </w:tcPr>
          <w:p w14:paraId="1561D592" w14:textId="77777777" w:rsidR="006866D2" w:rsidRPr="008E1B4F" w:rsidRDefault="006866D2">
            <w:pPr>
              <w:spacing w:after="0"/>
              <w:rPr>
                <w:rStyle w:val="ui-provider"/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54B11E9" w14:textId="02DCEF50" w:rsidR="006866D2" w:rsidRPr="008E1B4F" w:rsidRDefault="006866D2">
            <w:pPr>
              <w:spacing w:after="0"/>
              <w:rPr>
                <w:rStyle w:val="ui-provider"/>
                <w:rFonts w:cstheme="minorHAnsi"/>
                <w:sz w:val="20"/>
                <w:szCs w:val="20"/>
              </w:rPr>
            </w:pPr>
            <w:sdt>
              <w:sdtPr>
                <w:rPr>
                  <w:rStyle w:val="ui-provider"/>
                  <w:rFonts w:cstheme="minorHAnsi"/>
                  <w:sz w:val="20"/>
                  <w:szCs w:val="20"/>
                </w:rPr>
                <w:id w:val="201225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1B4F">
                  <w:rPr>
                    <w:rStyle w:val="ui-provider"/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E1B4F">
              <w:rPr>
                <w:rStyle w:val="ui-provider"/>
                <w:rFonts w:cstheme="minorHAnsi"/>
                <w:sz w:val="20"/>
                <w:szCs w:val="20"/>
              </w:rPr>
              <w:t xml:space="preserve">  </w:t>
            </w:r>
            <w:r w:rsidR="00F92205" w:rsidRPr="008E1B4F">
              <w:rPr>
                <w:rStyle w:val="ui-provider"/>
                <w:rFonts w:cstheme="minorHAnsi"/>
                <w:sz w:val="20"/>
                <w:szCs w:val="20"/>
              </w:rPr>
              <w:t>No knowledge</w:t>
            </w:r>
          </w:p>
        </w:tc>
        <w:tc>
          <w:tcPr>
            <w:tcW w:w="4510" w:type="dxa"/>
            <w:vMerge/>
          </w:tcPr>
          <w:p w14:paraId="0BFB099D" w14:textId="77777777" w:rsidR="006866D2" w:rsidRPr="008E1B4F" w:rsidRDefault="006866D2">
            <w:pPr>
              <w:spacing w:after="0"/>
              <w:rPr>
                <w:rStyle w:val="ui-provider"/>
                <w:rFonts w:cstheme="minorHAnsi"/>
                <w:sz w:val="20"/>
                <w:szCs w:val="20"/>
              </w:rPr>
            </w:pPr>
          </w:p>
        </w:tc>
      </w:tr>
      <w:tr w:rsidR="00F92205" w:rsidRPr="008E1B4F" w14:paraId="29197932" w14:textId="77777777">
        <w:trPr>
          <w:trHeight w:val="250"/>
        </w:trPr>
        <w:tc>
          <w:tcPr>
            <w:tcW w:w="1413" w:type="dxa"/>
            <w:vMerge w:val="restart"/>
          </w:tcPr>
          <w:p w14:paraId="510F0F17" w14:textId="77777777" w:rsidR="00F92205" w:rsidRPr="008E1B4F" w:rsidRDefault="00F92205" w:rsidP="00F92205">
            <w:pPr>
              <w:spacing w:after="0"/>
              <w:rPr>
                <w:rStyle w:val="ui-provider"/>
                <w:rFonts w:cstheme="minorHAnsi"/>
                <w:sz w:val="20"/>
                <w:szCs w:val="20"/>
              </w:rPr>
            </w:pPr>
            <w:r w:rsidRPr="008E1B4F">
              <w:rPr>
                <w:rStyle w:val="ui-provider"/>
                <w:rFonts w:cstheme="minorHAnsi"/>
                <w:sz w:val="20"/>
                <w:szCs w:val="20"/>
              </w:rPr>
              <w:t>French</w:t>
            </w:r>
          </w:p>
        </w:tc>
        <w:tc>
          <w:tcPr>
            <w:tcW w:w="2835" w:type="dxa"/>
          </w:tcPr>
          <w:p w14:paraId="49C2C1E4" w14:textId="7905420D" w:rsidR="00F92205" w:rsidRPr="008E1B4F" w:rsidRDefault="00F92205" w:rsidP="00F92205">
            <w:pPr>
              <w:spacing w:after="0"/>
              <w:rPr>
                <w:rStyle w:val="ui-provider"/>
                <w:rFonts w:cstheme="minorHAnsi"/>
                <w:sz w:val="20"/>
                <w:szCs w:val="20"/>
              </w:rPr>
            </w:pPr>
            <w:sdt>
              <w:sdtPr>
                <w:rPr>
                  <w:rStyle w:val="ui-provider"/>
                  <w:rFonts w:cstheme="minorHAnsi"/>
                  <w:sz w:val="20"/>
                  <w:szCs w:val="20"/>
                </w:rPr>
                <w:id w:val="-1481538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1017" w:rsidRPr="008E1B4F">
                  <w:rPr>
                    <w:rStyle w:val="ui-provider"/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 w:rsidRPr="008E1B4F">
              <w:rPr>
                <w:rStyle w:val="ui-provider"/>
                <w:rFonts w:cstheme="minorHAnsi"/>
                <w:sz w:val="20"/>
                <w:szCs w:val="20"/>
              </w:rPr>
              <w:t xml:space="preserve">  Knowledge</w:t>
            </w:r>
          </w:p>
        </w:tc>
        <w:tc>
          <w:tcPr>
            <w:tcW w:w="4510" w:type="dxa"/>
            <w:vMerge w:val="restart"/>
          </w:tcPr>
          <w:p w14:paraId="4F952E2E" w14:textId="77777777" w:rsidR="00F92205" w:rsidRPr="008E1B4F" w:rsidRDefault="00F92205" w:rsidP="00F92205">
            <w:pPr>
              <w:spacing w:after="0"/>
              <w:rPr>
                <w:rStyle w:val="ui-provider"/>
                <w:rFonts w:cstheme="minorHAnsi"/>
                <w:sz w:val="20"/>
                <w:szCs w:val="20"/>
              </w:rPr>
            </w:pPr>
          </w:p>
        </w:tc>
      </w:tr>
      <w:tr w:rsidR="00F92205" w:rsidRPr="008E1B4F" w14:paraId="171559B1" w14:textId="77777777">
        <w:trPr>
          <w:trHeight w:val="312"/>
        </w:trPr>
        <w:tc>
          <w:tcPr>
            <w:tcW w:w="1413" w:type="dxa"/>
            <w:vMerge/>
          </w:tcPr>
          <w:p w14:paraId="514B4EE0" w14:textId="77777777" w:rsidR="00F92205" w:rsidRPr="008E1B4F" w:rsidRDefault="00F92205" w:rsidP="00F92205">
            <w:pPr>
              <w:spacing w:after="0"/>
              <w:rPr>
                <w:rStyle w:val="ui-provider"/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11DCDCD" w14:textId="1D4D9484" w:rsidR="00F92205" w:rsidRPr="008E1B4F" w:rsidRDefault="00F92205" w:rsidP="00F92205">
            <w:pPr>
              <w:spacing w:after="0"/>
              <w:rPr>
                <w:rStyle w:val="ui-provider"/>
                <w:rFonts w:cstheme="minorHAnsi"/>
                <w:sz w:val="20"/>
                <w:szCs w:val="20"/>
              </w:rPr>
            </w:pPr>
            <w:sdt>
              <w:sdtPr>
                <w:rPr>
                  <w:rStyle w:val="ui-provider"/>
                  <w:rFonts w:cstheme="minorHAnsi"/>
                  <w:sz w:val="20"/>
                  <w:szCs w:val="20"/>
                </w:rPr>
                <w:id w:val="1188793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1B4F">
                  <w:rPr>
                    <w:rStyle w:val="ui-provider"/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E1B4F">
              <w:rPr>
                <w:rStyle w:val="ui-provider"/>
                <w:rFonts w:cstheme="minorHAnsi"/>
                <w:sz w:val="20"/>
                <w:szCs w:val="20"/>
              </w:rPr>
              <w:t xml:space="preserve">  No knowledge</w:t>
            </w:r>
          </w:p>
        </w:tc>
        <w:tc>
          <w:tcPr>
            <w:tcW w:w="4510" w:type="dxa"/>
            <w:vMerge/>
          </w:tcPr>
          <w:p w14:paraId="7F6D16EC" w14:textId="77777777" w:rsidR="00F92205" w:rsidRPr="008E1B4F" w:rsidRDefault="00F92205" w:rsidP="00F92205">
            <w:pPr>
              <w:spacing w:after="0"/>
              <w:rPr>
                <w:rStyle w:val="ui-provider"/>
                <w:rFonts w:cstheme="minorHAnsi"/>
                <w:sz w:val="20"/>
                <w:szCs w:val="20"/>
              </w:rPr>
            </w:pPr>
          </w:p>
        </w:tc>
      </w:tr>
      <w:tr w:rsidR="00B16690" w:rsidRPr="008E1B4F" w14:paraId="6EA8D559" w14:textId="77777777">
        <w:trPr>
          <w:trHeight w:val="250"/>
        </w:trPr>
        <w:tc>
          <w:tcPr>
            <w:tcW w:w="1413" w:type="dxa"/>
            <w:vMerge w:val="restart"/>
          </w:tcPr>
          <w:p w14:paraId="636B525E" w14:textId="77777777" w:rsidR="00B16690" w:rsidRPr="008E1B4F" w:rsidRDefault="00B16690" w:rsidP="00B16690">
            <w:pPr>
              <w:spacing w:after="0"/>
              <w:rPr>
                <w:rStyle w:val="ui-provider"/>
                <w:rFonts w:cstheme="minorHAnsi"/>
                <w:sz w:val="20"/>
                <w:szCs w:val="20"/>
              </w:rPr>
            </w:pPr>
            <w:r w:rsidRPr="008E1B4F">
              <w:rPr>
                <w:rStyle w:val="ui-provider"/>
                <w:rFonts w:cstheme="minorHAnsi"/>
                <w:sz w:val="20"/>
                <w:szCs w:val="20"/>
              </w:rPr>
              <w:t>German</w:t>
            </w:r>
          </w:p>
        </w:tc>
        <w:tc>
          <w:tcPr>
            <w:tcW w:w="2835" w:type="dxa"/>
          </w:tcPr>
          <w:p w14:paraId="2743C0F5" w14:textId="235F3152" w:rsidR="00B16690" w:rsidRPr="008E1B4F" w:rsidRDefault="00B16690" w:rsidP="00B16690">
            <w:pPr>
              <w:spacing w:after="0"/>
              <w:rPr>
                <w:rStyle w:val="ui-provider"/>
                <w:rFonts w:cstheme="minorHAnsi"/>
                <w:sz w:val="20"/>
                <w:szCs w:val="20"/>
              </w:rPr>
            </w:pPr>
            <w:sdt>
              <w:sdtPr>
                <w:rPr>
                  <w:rStyle w:val="ui-provider"/>
                  <w:rFonts w:cstheme="minorHAnsi"/>
                  <w:sz w:val="20"/>
                  <w:szCs w:val="20"/>
                </w:rPr>
                <w:id w:val="-26515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1B4F">
                  <w:rPr>
                    <w:rStyle w:val="ui-provider"/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 w:rsidRPr="008E1B4F">
              <w:rPr>
                <w:rStyle w:val="ui-provider"/>
                <w:rFonts w:cstheme="minorHAnsi"/>
                <w:sz w:val="20"/>
                <w:szCs w:val="20"/>
              </w:rPr>
              <w:t xml:space="preserve">  Knowledge</w:t>
            </w:r>
          </w:p>
        </w:tc>
        <w:tc>
          <w:tcPr>
            <w:tcW w:w="4510" w:type="dxa"/>
            <w:vMerge w:val="restart"/>
          </w:tcPr>
          <w:p w14:paraId="6D4E448D" w14:textId="77777777" w:rsidR="00B16690" w:rsidRPr="008E1B4F" w:rsidRDefault="00B16690" w:rsidP="00B16690">
            <w:pPr>
              <w:spacing w:after="0"/>
              <w:rPr>
                <w:rStyle w:val="ui-provider"/>
                <w:rFonts w:cstheme="minorHAnsi"/>
                <w:sz w:val="20"/>
                <w:szCs w:val="20"/>
              </w:rPr>
            </w:pPr>
          </w:p>
        </w:tc>
      </w:tr>
      <w:tr w:rsidR="00B16690" w:rsidRPr="008E1B4F" w14:paraId="70679A9C" w14:textId="77777777">
        <w:trPr>
          <w:trHeight w:val="250"/>
        </w:trPr>
        <w:tc>
          <w:tcPr>
            <w:tcW w:w="1413" w:type="dxa"/>
            <w:vMerge/>
          </w:tcPr>
          <w:p w14:paraId="5E0DA88C" w14:textId="77777777" w:rsidR="00B16690" w:rsidRPr="008E1B4F" w:rsidRDefault="00B16690" w:rsidP="00B16690">
            <w:pPr>
              <w:spacing w:after="0"/>
              <w:rPr>
                <w:rStyle w:val="ui-provider"/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D07EE62" w14:textId="4E4B9668" w:rsidR="00B16690" w:rsidRPr="008E1B4F" w:rsidRDefault="00B16690" w:rsidP="00B16690">
            <w:pPr>
              <w:spacing w:after="0"/>
              <w:rPr>
                <w:rStyle w:val="ui-provider"/>
                <w:rFonts w:cstheme="minorHAnsi"/>
                <w:sz w:val="20"/>
                <w:szCs w:val="20"/>
              </w:rPr>
            </w:pPr>
            <w:sdt>
              <w:sdtPr>
                <w:rPr>
                  <w:rStyle w:val="ui-provider"/>
                  <w:rFonts w:cstheme="minorHAnsi"/>
                  <w:sz w:val="20"/>
                  <w:szCs w:val="20"/>
                </w:rPr>
                <w:id w:val="733898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1B4F">
                  <w:rPr>
                    <w:rStyle w:val="ui-provider"/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E1B4F">
              <w:rPr>
                <w:rStyle w:val="ui-provider"/>
                <w:rFonts w:cstheme="minorHAnsi"/>
                <w:sz w:val="20"/>
                <w:szCs w:val="20"/>
              </w:rPr>
              <w:t xml:space="preserve">  No knowledge</w:t>
            </w:r>
          </w:p>
        </w:tc>
        <w:tc>
          <w:tcPr>
            <w:tcW w:w="4510" w:type="dxa"/>
            <w:vMerge/>
          </w:tcPr>
          <w:p w14:paraId="4450F22E" w14:textId="77777777" w:rsidR="00B16690" w:rsidRPr="008E1B4F" w:rsidRDefault="00B16690" w:rsidP="00B16690">
            <w:pPr>
              <w:spacing w:after="0"/>
              <w:rPr>
                <w:rStyle w:val="ui-provider"/>
                <w:rFonts w:cstheme="minorHAnsi"/>
                <w:sz w:val="20"/>
                <w:szCs w:val="20"/>
              </w:rPr>
            </w:pPr>
          </w:p>
        </w:tc>
      </w:tr>
      <w:tr w:rsidR="00313332" w:rsidRPr="008E1B4F" w14:paraId="027CF4F5" w14:textId="77777777">
        <w:trPr>
          <w:trHeight w:val="176"/>
        </w:trPr>
        <w:tc>
          <w:tcPr>
            <w:tcW w:w="1413" w:type="dxa"/>
            <w:vMerge w:val="restart"/>
          </w:tcPr>
          <w:p w14:paraId="4FA405F2" w14:textId="77BE2BB9" w:rsidR="00313332" w:rsidRPr="008E1B4F" w:rsidRDefault="00313332" w:rsidP="00313332">
            <w:pPr>
              <w:spacing w:after="0"/>
              <w:rPr>
                <w:rStyle w:val="ui-provider"/>
                <w:rFonts w:cstheme="minorHAnsi"/>
                <w:sz w:val="20"/>
                <w:szCs w:val="20"/>
              </w:rPr>
            </w:pPr>
            <w:r w:rsidRPr="008E1B4F">
              <w:rPr>
                <w:rStyle w:val="ui-provider"/>
                <w:rFonts w:cstheme="minorHAnsi"/>
                <w:sz w:val="20"/>
                <w:szCs w:val="20"/>
              </w:rPr>
              <w:t>Swiss German</w:t>
            </w:r>
          </w:p>
        </w:tc>
        <w:tc>
          <w:tcPr>
            <w:tcW w:w="2835" w:type="dxa"/>
          </w:tcPr>
          <w:p w14:paraId="6284E995" w14:textId="517623E3" w:rsidR="00313332" w:rsidRPr="008E1B4F" w:rsidRDefault="00313332" w:rsidP="00313332">
            <w:pPr>
              <w:spacing w:after="0"/>
              <w:rPr>
                <w:rStyle w:val="ui-provider"/>
                <w:rFonts w:cstheme="minorHAnsi"/>
                <w:sz w:val="20"/>
                <w:szCs w:val="20"/>
              </w:rPr>
            </w:pPr>
            <w:sdt>
              <w:sdtPr>
                <w:rPr>
                  <w:rStyle w:val="ui-provider"/>
                  <w:rFonts w:cstheme="minorHAnsi"/>
                  <w:sz w:val="20"/>
                  <w:szCs w:val="20"/>
                </w:rPr>
                <w:id w:val="-2112507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1B4F">
                  <w:rPr>
                    <w:rStyle w:val="ui-provider"/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 w:rsidRPr="008E1B4F">
              <w:rPr>
                <w:rStyle w:val="ui-provider"/>
                <w:rFonts w:cstheme="minorHAnsi"/>
                <w:sz w:val="20"/>
                <w:szCs w:val="20"/>
              </w:rPr>
              <w:t xml:space="preserve">  Knowledge</w:t>
            </w:r>
          </w:p>
        </w:tc>
        <w:tc>
          <w:tcPr>
            <w:tcW w:w="4510" w:type="dxa"/>
            <w:vMerge w:val="restart"/>
          </w:tcPr>
          <w:p w14:paraId="2001DCB6" w14:textId="77777777" w:rsidR="00313332" w:rsidRPr="008E1B4F" w:rsidRDefault="00313332" w:rsidP="00313332">
            <w:pPr>
              <w:spacing w:after="0"/>
              <w:rPr>
                <w:rStyle w:val="ui-provider"/>
                <w:rFonts w:cstheme="minorHAnsi"/>
                <w:sz w:val="20"/>
                <w:szCs w:val="20"/>
              </w:rPr>
            </w:pPr>
          </w:p>
        </w:tc>
      </w:tr>
      <w:tr w:rsidR="00313332" w:rsidRPr="008E1B4F" w14:paraId="79EAD6BB" w14:textId="77777777">
        <w:trPr>
          <w:trHeight w:val="250"/>
        </w:trPr>
        <w:tc>
          <w:tcPr>
            <w:tcW w:w="1413" w:type="dxa"/>
            <w:vMerge/>
          </w:tcPr>
          <w:p w14:paraId="0ECE0F62" w14:textId="77777777" w:rsidR="00313332" w:rsidRPr="008E1B4F" w:rsidRDefault="00313332" w:rsidP="00313332">
            <w:pPr>
              <w:spacing w:after="0"/>
              <w:rPr>
                <w:rStyle w:val="ui-provider"/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</w:tcPr>
          <w:p w14:paraId="1230D4CF" w14:textId="7B6CF6D1" w:rsidR="00313332" w:rsidRPr="008E1B4F" w:rsidRDefault="00313332" w:rsidP="00313332">
            <w:pPr>
              <w:spacing w:after="0"/>
              <w:rPr>
                <w:rStyle w:val="ui-provider"/>
                <w:rFonts w:cstheme="minorHAnsi"/>
                <w:sz w:val="20"/>
                <w:szCs w:val="20"/>
              </w:rPr>
            </w:pPr>
            <w:sdt>
              <w:sdtPr>
                <w:rPr>
                  <w:rStyle w:val="ui-provider"/>
                  <w:rFonts w:cstheme="minorHAnsi"/>
                  <w:sz w:val="20"/>
                  <w:szCs w:val="20"/>
                </w:rPr>
                <w:id w:val="-147174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1B4F">
                  <w:rPr>
                    <w:rStyle w:val="ui-provider"/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E1B4F">
              <w:rPr>
                <w:rStyle w:val="ui-provider"/>
                <w:rFonts w:cstheme="minorHAnsi"/>
                <w:sz w:val="20"/>
                <w:szCs w:val="20"/>
              </w:rPr>
              <w:t xml:space="preserve">  No knowledge</w:t>
            </w:r>
          </w:p>
        </w:tc>
        <w:tc>
          <w:tcPr>
            <w:tcW w:w="4510" w:type="dxa"/>
            <w:vMerge/>
          </w:tcPr>
          <w:p w14:paraId="7660C823" w14:textId="77777777" w:rsidR="00313332" w:rsidRPr="008E1B4F" w:rsidRDefault="00313332" w:rsidP="00313332">
            <w:pPr>
              <w:spacing w:after="0"/>
              <w:rPr>
                <w:rStyle w:val="ui-provider"/>
                <w:rFonts w:cstheme="minorHAnsi"/>
                <w:sz w:val="20"/>
                <w:szCs w:val="20"/>
              </w:rPr>
            </w:pPr>
          </w:p>
        </w:tc>
      </w:tr>
      <w:tr w:rsidR="00313332" w:rsidRPr="008E1B4F" w14:paraId="4211CEF7" w14:textId="77777777">
        <w:trPr>
          <w:trHeight w:val="250"/>
        </w:trPr>
        <w:tc>
          <w:tcPr>
            <w:tcW w:w="1413" w:type="dxa"/>
            <w:vMerge w:val="restart"/>
          </w:tcPr>
          <w:p w14:paraId="4FC70458" w14:textId="71CC176A" w:rsidR="00313332" w:rsidRPr="008E1B4F" w:rsidRDefault="00313332" w:rsidP="00313332">
            <w:pPr>
              <w:spacing w:after="0"/>
              <w:rPr>
                <w:rStyle w:val="ui-provider"/>
                <w:rFonts w:cstheme="minorHAnsi"/>
                <w:sz w:val="20"/>
                <w:szCs w:val="20"/>
              </w:rPr>
            </w:pPr>
            <w:r w:rsidRPr="008E1B4F">
              <w:rPr>
                <w:rStyle w:val="ui-provider"/>
                <w:rFonts w:cstheme="minorHAnsi"/>
                <w:sz w:val="20"/>
                <w:szCs w:val="20"/>
              </w:rPr>
              <w:t>Portuguese</w:t>
            </w:r>
          </w:p>
        </w:tc>
        <w:tc>
          <w:tcPr>
            <w:tcW w:w="2835" w:type="dxa"/>
          </w:tcPr>
          <w:p w14:paraId="20FE7E1C" w14:textId="7B749262" w:rsidR="00313332" w:rsidRPr="008E1B4F" w:rsidRDefault="00313332" w:rsidP="00313332">
            <w:pPr>
              <w:spacing w:after="0"/>
              <w:rPr>
                <w:rStyle w:val="ui-provider"/>
                <w:rFonts w:cstheme="minorHAnsi"/>
                <w:sz w:val="20"/>
                <w:szCs w:val="20"/>
              </w:rPr>
            </w:pPr>
            <w:sdt>
              <w:sdtPr>
                <w:rPr>
                  <w:rStyle w:val="ui-provider"/>
                  <w:rFonts w:cstheme="minorHAnsi"/>
                  <w:sz w:val="20"/>
                  <w:szCs w:val="20"/>
                </w:rPr>
                <w:id w:val="-537433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1B4F">
                  <w:rPr>
                    <w:rStyle w:val="ui-provider"/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 w:rsidRPr="008E1B4F">
              <w:rPr>
                <w:rStyle w:val="ui-provider"/>
                <w:rFonts w:cstheme="minorHAnsi"/>
                <w:sz w:val="20"/>
                <w:szCs w:val="20"/>
              </w:rPr>
              <w:t xml:space="preserve">  Knowledge</w:t>
            </w:r>
          </w:p>
        </w:tc>
        <w:tc>
          <w:tcPr>
            <w:tcW w:w="4510" w:type="dxa"/>
            <w:vMerge w:val="restart"/>
          </w:tcPr>
          <w:p w14:paraId="5E38BF5A" w14:textId="77777777" w:rsidR="00313332" w:rsidRPr="008E1B4F" w:rsidRDefault="00313332" w:rsidP="00313332">
            <w:pPr>
              <w:spacing w:after="0"/>
              <w:rPr>
                <w:rStyle w:val="ui-provider"/>
                <w:rFonts w:cstheme="minorHAnsi"/>
                <w:sz w:val="20"/>
                <w:szCs w:val="20"/>
              </w:rPr>
            </w:pPr>
          </w:p>
        </w:tc>
      </w:tr>
      <w:tr w:rsidR="00313332" w:rsidRPr="008E1B4F" w14:paraId="67C38213" w14:textId="77777777">
        <w:trPr>
          <w:trHeight w:val="250"/>
        </w:trPr>
        <w:tc>
          <w:tcPr>
            <w:tcW w:w="1413" w:type="dxa"/>
            <w:vMerge/>
          </w:tcPr>
          <w:p w14:paraId="403DA974" w14:textId="77777777" w:rsidR="00313332" w:rsidRPr="008E1B4F" w:rsidRDefault="00313332" w:rsidP="00313332">
            <w:pPr>
              <w:spacing w:after="0"/>
              <w:rPr>
                <w:rStyle w:val="ui-provider"/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89AAB2C" w14:textId="3E25FDC2" w:rsidR="00313332" w:rsidRPr="008E1B4F" w:rsidRDefault="00313332" w:rsidP="00313332">
            <w:pPr>
              <w:spacing w:after="0"/>
              <w:rPr>
                <w:rStyle w:val="ui-provider"/>
                <w:rFonts w:cstheme="minorHAnsi"/>
                <w:sz w:val="20"/>
                <w:szCs w:val="20"/>
              </w:rPr>
            </w:pPr>
            <w:sdt>
              <w:sdtPr>
                <w:rPr>
                  <w:rStyle w:val="ui-provider"/>
                  <w:rFonts w:cstheme="minorHAnsi"/>
                  <w:sz w:val="20"/>
                  <w:szCs w:val="20"/>
                </w:rPr>
                <w:id w:val="-1428651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1B4F">
                  <w:rPr>
                    <w:rStyle w:val="ui-provider"/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E1B4F">
              <w:rPr>
                <w:rStyle w:val="ui-provider"/>
                <w:rFonts w:cstheme="minorHAnsi"/>
                <w:sz w:val="20"/>
                <w:szCs w:val="20"/>
              </w:rPr>
              <w:t xml:space="preserve">  No knowledge</w:t>
            </w:r>
          </w:p>
        </w:tc>
        <w:tc>
          <w:tcPr>
            <w:tcW w:w="4510" w:type="dxa"/>
            <w:vMerge/>
          </w:tcPr>
          <w:p w14:paraId="00A57D45" w14:textId="77777777" w:rsidR="00313332" w:rsidRPr="008E1B4F" w:rsidRDefault="00313332" w:rsidP="00313332">
            <w:pPr>
              <w:spacing w:after="0"/>
              <w:rPr>
                <w:rStyle w:val="ui-provider"/>
                <w:rFonts w:cstheme="minorHAnsi"/>
                <w:sz w:val="20"/>
                <w:szCs w:val="20"/>
              </w:rPr>
            </w:pPr>
          </w:p>
        </w:tc>
      </w:tr>
      <w:tr w:rsidR="00313332" w:rsidRPr="008E1B4F" w14:paraId="1F93B341" w14:textId="77777777">
        <w:trPr>
          <w:trHeight w:val="240"/>
        </w:trPr>
        <w:tc>
          <w:tcPr>
            <w:tcW w:w="1413" w:type="dxa"/>
            <w:vMerge w:val="restart"/>
          </w:tcPr>
          <w:p w14:paraId="1FBCA390" w14:textId="1CF15329" w:rsidR="00313332" w:rsidRPr="008E1B4F" w:rsidRDefault="00313332" w:rsidP="00313332">
            <w:pPr>
              <w:spacing w:after="0"/>
              <w:rPr>
                <w:rStyle w:val="ui-provider"/>
                <w:rFonts w:cstheme="minorHAnsi"/>
                <w:sz w:val="20"/>
                <w:szCs w:val="20"/>
              </w:rPr>
            </w:pPr>
            <w:r w:rsidRPr="008E1B4F">
              <w:rPr>
                <w:rFonts w:cstheme="minorHAnsi"/>
                <w:color w:val="000000"/>
                <w:sz w:val="20"/>
                <w:szCs w:val="20"/>
              </w:rPr>
              <w:t>Malagasy</w:t>
            </w:r>
          </w:p>
        </w:tc>
        <w:tc>
          <w:tcPr>
            <w:tcW w:w="2835" w:type="dxa"/>
          </w:tcPr>
          <w:p w14:paraId="22DB963E" w14:textId="74B3C6DD" w:rsidR="00313332" w:rsidRPr="008E1B4F" w:rsidRDefault="00313332" w:rsidP="0031333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sdt>
              <w:sdtPr>
                <w:rPr>
                  <w:rStyle w:val="ui-provider"/>
                  <w:rFonts w:cstheme="minorHAnsi"/>
                  <w:sz w:val="20"/>
                  <w:szCs w:val="20"/>
                </w:rPr>
                <w:id w:val="-2103251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1B4F">
                  <w:rPr>
                    <w:rStyle w:val="ui-provider"/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 w:rsidRPr="008E1B4F">
              <w:rPr>
                <w:rStyle w:val="ui-provider"/>
                <w:rFonts w:cstheme="minorHAnsi"/>
                <w:sz w:val="20"/>
                <w:szCs w:val="20"/>
              </w:rPr>
              <w:t xml:space="preserve">  Knowledge</w:t>
            </w:r>
          </w:p>
        </w:tc>
        <w:tc>
          <w:tcPr>
            <w:tcW w:w="4510" w:type="dxa"/>
            <w:vMerge w:val="restart"/>
          </w:tcPr>
          <w:p w14:paraId="5D1F9493" w14:textId="77777777" w:rsidR="00313332" w:rsidRPr="008E1B4F" w:rsidRDefault="00313332" w:rsidP="0031333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13332" w:rsidRPr="008E1B4F" w14:paraId="3D9788B4" w14:textId="77777777">
        <w:trPr>
          <w:trHeight w:val="250"/>
        </w:trPr>
        <w:tc>
          <w:tcPr>
            <w:tcW w:w="1413" w:type="dxa"/>
            <w:vMerge/>
          </w:tcPr>
          <w:p w14:paraId="00509504" w14:textId="77777777" w:rsidR="00313332" w:rsidRPr="008E1B4F" w:rsidRDefault="00313332" w:rsidP="0031333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E716A1C" w14:textId="71E5E04A" w:rsidR="00313332" w:rsidRPr="008E1B4F" w:rsidRDefault="00313332" w:rsidP="00313332">
            <w:pPr>
              <w:spacing w:after="0"/>
              <w:rPr>
                <w:rStyle w:val="ui-provider"/>
                <w:rFonts w:cstheme="minorHAnsi"/>
                <w:sz w:val="20"/>
                <w:szCs w:val="20"/>
              </w:rPr>
            </w:pPr>
            <w:sdt>
              <w:sdtPr>
                <w:rPr>
                  <w:rStyle w:val="ui-provider"/>
                  <w:rFonts w:cstheme="minorHAnsi"/>
                  <w:sz w:val="20"/>
                  <w:szCs w:val="20"/>
                </w:rPr>
                <w:id w:val="-7145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1B4F">
                  <w:rPr>
                    <w:rStyle w:val="ui-provider"/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E1B4F">
              <w:rPr>
                <w:rStyle w:val="ui-provider"/>
                <w:rFonts w:cstheme="minorHAnsi"/>
                <w:sz w:val="20"/>
                <w:szCs w:val="20"/>
              </w:rPr>
              <w:t xml:space="preserve">  No knowledge</w:t>
            </w:r>
          </w:p>
        </w:tc>
        <w:tc>
          <w:tcPr>
            <w:tcW w:w="4510" w:type="dxa"/>
            <w:vMerge/>
          </w:tcPr>
          <w:p w14:paraId="50007BBB" w14:textId="77777777" w:rsidR="00313332" w:rsidRPr="008E1B4F" w:rsidRDefault="00313332" w:rsidP="00313332">
            <w:pPr>
              <w:spacing w:after="0"/>
              <w:rPr>
                <w:rStyle w:val="ui-provider"/>
                <w:rFonts w:cstheme="minorHAnsi"/>
                <w:sz w:val="20"/>
                <w:szCs w:val="20"/>
              </w:rPr>
            </w:pPr>
          </w:p>
        </w:tc>
      </w:tr>
    </w:tbl>
    <w:p w14:paraId="17BD5EE4" w14:textId="4681AD33" w:rsidR="006866D2" w:rsidRPr="008E1B4F" w:rsidRDefault="006866D2" w:rsidP="006866D2">
      <w:pPr>
        <w:pStyle w:val="Heading1"/>
        <w:numPr>
          <w:ilvl w:val="0"/>
          <w:numId w:val="1"/>
        </w:numPr>
        <w:rPr>
          <w:rStyle w:val="ui-provider"/>
          <w:lang w:val="en-US"/>
        </w:rPr>
      </w:pPr>
      <w:r w:rsidRPr="008E1B4F">
        <w:rPr>
          <w:rStyle w:val="ui-provider"/>
          <w:lang w:val="en-US"/>
        </w:rPr>
        <w:lastRenderedPageBreak/>
        <w:t>Specific skill</w:t>
      </w:r>
      <w:r w:rsidR="0062767F" w:rsidRPr="008E1B4F">
        <w:rPr>
          <w:rStyle w:val="ui-provider"/>
          <w:lang w:val="en-US"/>
        </w:rPr>
        <w:t>s</w:t>
      </w:r>
    </w:p>
    <w:p w14:paraId="56EE0D12" w14:textId="62E5144E" w:rsidR="006866D2" w:rsidRPr="008E1B4F" w:rsidRDefault="00650DC5" w:rsidP="00650DC5">
      <w:pPr>
        <w:rPr>
          <w:rStyle w:val="ui-provider"/>
        </w:rPr>
      </w:pPr>
      <w:r w:rsidRPr="00650DC5">
        <w:rPr>
          <w:rStyle w:val="ui-provider"/>
        </w:rPr>
        <w:t xml:space="preserve">In your </w:t>
      </w:r>
      <w:r>
        <w:rPr>
          <w:rStyle w:val="ui-provider"/>
        </w:rPr>
        <w:t>answers</w:t>
      </w:r>
      <w:r w:rsidRPr="00650DC5">
        <w:rPr>
          <w:rStyle w:val="ui-provider"/>
        </w:rPr>
        <w:t>, please address the tasks and deliverables specified in the call for proposals</w:t>
      </w:r>
      <w:r w:rsidR="00296686">
        <w:rPr>
          <w:rStyle w:val="ui-provider"/>
        </w:rPr>
        <w:t>.</w:t>
      </w: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772"/>
      </w:tblGrid>
      <w:tr w:rsidR="006866D2" w:rsidRPr="008E1B4F" w14:paraId="7243E952" w14:textId="77777777">
        <w:tc>
          <w:tcPr>
            <w:tcW w:w="8772" w:type="dxa"/>
            <w:shd w:val="clear" w:color="auto" w:fill="F8F8F8" w:themeFill="background2"/>
          </w:tcPr>
          <w:p w14:paraId="057846E1" w14:textId="47F67DA0" w:rsidR="006866D2" w:rsidRPr="008E1B4F" w:rsidRDefault="007B3BD4" w:rsidP="007B3BD4">
            <w:pPr>
              <w:spacing w:after="0"/>
              <w:rPr>
                <w:rStyle w:val="ui-provider"/>
                <w:rFonts w:cstheme="minorHAnsi"/>
                <w:sz w:val="20"/>
                <w:szCs w:val="20"/>
              </w:rPr>
            </w:pPr>
            <w:r w:rsidRPr="008E1B4F">
              <w:rPr>
                <w:rStyle w:val="ui-provider"/>
                <w:rFonts w:cstheme="minorHAnsi"/>
                <w:b/>
                <w:bCs/>
                <w:sz w:val="20"/>
                <w:szCs w:val="20"/>
              </w:rPr>
              <w:t>Please detail your expertise and experience in the valuation of nature,</w:t>
            </w:r>
            <w:r w:rsidR="00E61A37" w:rsidRPr="008E1B4F">
              <w:rPr>
                <w:rStyle w:val="ui-provider"/>
                <w:rFonts w:cstheme="minorHAnsi"/>
                <w:b/>
                <w:bCs/>
                <w:sz w:val="20"/>
                <w:szCs w:val="20"/>
              </w:rPr>
              <w:t xml:space="preserve"> or the </w:t>
            </w:r>
            <w:r w:rsidRPr="008E1B4F">
              <w:rPr>
                <w:rStyle w:val="ui-provider"/>
                <w:rFonts w:cstheme="minorHAnsi"/>
                <w:b/>
                <w:bCs/>
                <w:sz w:val="20"/>
                <w:szCs w:val="20"/>
              </w:rPr>
              <w:t xml:space="preserve">value of forests. Include descriptions of comparable projects you have participated in, highlighting your contributions and the outcomes achieved </w:t>
            </w:r>
            <w:r w:rsidR="006866D2" w:rsidRPr="008E1B4F">
              <w:rPr>
                <w:rStyle w:val="ui-provider"/>
                <w:rFonts w:cstheme="minorHAnsi"/>
                <w:sz w:val="20"/>
                <w:szCs w:val="20"/>
              </w:rPr>
              <w:t xml:space="preserve">(max </w:t>
            </w:r>
            <w:r w:rsidR="009435DD" w:rsidRPr="008E1B4F">
              <w:rPr>
                <w:rStyle w:val="ui-provider"/>
                <w:rFonts w:cstheme="minorHAnsi"/>
                <w:sz w:val="20"/>
                <w:szCs w:val="20"/>
              </w:rPr>
              <w:t>4</w:t>
            </w:r>
            <w:r w:rsidR="006866D2" w:rsidRPr="008E1B4F">
              <w:rPr>
                <w:rStyle w:val="ui-provider"/>
                <w:rFonts w:cstheme="minorHAnsi"/>
                <w:sz w:val="20"/>
                <w:szCs w:val="20"/>
              </w:rPr>
              <w:t>00 words)</w:t>
            </w:r>
            <w:r w:rsidR="009964A0" w:rsidRPr="008E1B4F">
              <w:rPr>
                <w:rStyle w:val="ui-provider"/>
                <w:rFonts w:cstheme="minorHAnsi"/>
                <w:sz w:val="20"/>
                <w:szCs w:val="20"/>
              </w:rPr>
              <w:t>.</w:t>
            </w:r>
          </w:p>
        </w:tc>
      </w:tr>
      <w:tr w:rsidR="006866D2" w:rsidRPr="008E1B4F" w14:paraId="64A3A29F" w14:textId="77777777">
        <w:trPr>
          <w:trHeight w:val="1701"/>
        </w:trPr>
        <w:tc>
          <w:tcPr>
            <w:tcW w:w="8772" w:type="dxa"/>
          </w:tcPr>
          <w:p w14:paraId="325AE8D9" w14:textId="3E8A1520" w:rsidR="006866D2" w:rsidRPr="008E1B4F" w:rsidRDefault="006866D2" w:rsidP="00E90FF7">
            <w:pPr>
              <w:spacing w:after="0"/>
              <w:rPr>
                <w:rStyle w:val="ui-provider"/>
                <w:rFonts w:cstheme="minorHAnsi"/>
                <w:sz w:val="20"/>
                <w:szCs w:val="20"/>
              </w:rPr>
            </w:pPr>
          </w:p>
        </w:tc>
      </w:tr>
      <w:tr w:rsidR="006866D2" w:rsidRPr="008E1B4F" w14:paraId="1FD90FD4" w14:textId="77777777">
        <w:tc>
          <w:tcPr>
            <w:tcW w:w="8772" w:type="dxa"/>
            <w:shd w:val="clear" w:color="auto" w:fill="F8F8F8" w:themeFill="background2"/>
          </w:tcPr>
          <w:p w14:paraId="74A2AD23" w14:textId="59A321F3" w:rsidR="006866D2" w:rsidRPr="008E1B4F" w:rsidRDefault="009029B6">
            <w:pPr>
              <w:spacing w:after="0"/>
              <w:rPr>
                <w:rStyle w:val="ui-provider"/>
                <w:rFonts w:cstheme="minorHAnsi"/>
                <w:b/>
                <w:bCs/>
                <w:sz w:val="20"/>
                <w:szCs w:val="20"/>
              </w:rPr>
            </w:pPr>
            <w:r w:rsidRPr="008E1B4F">
              <w:rPr>
                <w:rStyle w:val="ui-provider"/>
                <w:rFonts w:cstheme="minorHAnsi"/>
                <w:b/>
                <w:bCs/>
                <w:sz w:val="20"/>
                <w:szCs w:val="20"/>
              </w:rPr>
              <w:t>Please describe your proficiency in synthesizing and interpreting content generated from multi-stakeholder processes, detailing your approach and methodologies for making sense of diverse inputs and perspectives</w:t>
            </w:r>
            <w:r w:rsidR="009964A0" w:rsidRPr="008E1B4F">
              <w:rPr>
                <w:rStyle w:val="ui-provider"/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6866D2" w:rsidRPr="008E1B4F">
              <w:rPr>
                <w:rStyle w:val="ui-provider"/>
                <w:rFonts w:cstheme="minorHAnsi"/>
                <w:sz w:val="20"/>
                <w:szCs w:val="20"/>
              </w:rPr>
              <w:t xml:space="preserve">(max </w:t>
            </w:r>
            <w:r w:rsidR="009435DD" w:rsidRPr="008E1B4F">
              <w:rPr>
                <w:rStyle w:val="ui-provider"/>
                <w:rFonts w:cstheme="minorHAnsi"/>
                <w:sz w:val="20"/>
                <w:szCs w:val="20"/>
              </w:rPr>
              <w:t>4</w:t>
            </w:r>
            <w:r w:rsidR="006866D2" w:rsidRPr="008E1B4F">
              <w:rPr>
                <w:rStyle w:val="ui-provider"/>
                <w:rFonts w:cstheme="minorHAnsi"/>
                <w:sz w:val="20"/>
                <w:szCs w:val="20"/>
              </w:rPr>
              <w:t>00 words)</w:t>
            </w:r>
            <w:r w:rsidR="009964A0" w:rsidRPr="008E1B4F">
              <w:rPr>
                <w:rStyle w:val="ui-provider"/>
                <w:rFonts w:cstheme="minorHAnsi"/>
                <w:sz w:val="20"/>
                <w:szCs w:val="20"/>
              </w:rPr>
              <w:t>.</w:t>
            </w:r>
          </w:p>
        </w:tc>
      </w:tr>
      <w:tr w:rsidR="006866D2" w:rsidRPr="008E1B4F" w14:paraId="07940712" w14:textId="77777777">
        <w:trPr>
          <w:trHeight w:val="1701"/>
        </w:trPr>
        <w:tc>
          <w:tcPr>
            <w:tcW w:w="8772" w:type="dxa"/>
          </w:tcPr>
          <w:p w14:paraId="6540F215" w14:textId="77777777" w:rsidR="006866D2" w:rsidRPr="008E1B4F" w:rsidRDefault="006866D2">
            <w:pPr>
              <w:spacing w:after="0"/>
              <w:rPr>
                <w:rStyle w:val="ui-provider"/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866D2" w:rsidRPr="008E1B4F" w14:paraId="2B81D6E8" w14:textId="77777777">
        <w:tc>
          <w:tcPr>
            <w:tcW w:w="8772" w:type="dxa"/>
            <w:shd w:val="clear" w:color="auto" w:fill="F8F8F8" w:themeFill="background2"/>
          </w:tcPr>
          <w:p w14:paraId="54DFDF2E" w14:textId="676B6D04" w:rsidR="00634C1A" w:rsidRPr="008E1B4F" w:rsidRDefault="00CD396D">
            <w:pPr>
              <w:spacing w:after="0"/>
              <w:rPr>
                <w:rStyle w:val="ui-provider"/>
                <w:rFonts w:cstheme="minorHAnsi"/>
                <w:sz w:val="20"/>
                <w:szCs w:val="20"/>
              </w:rPr>
            </w:pPr>
            <w:r w:rsidRPr="008E1B4F">
              <w:rPr>
                <w:rStyle w:val="ui-provider"/>
                <w:rFonts w:cstheme="minorHAnsi"/>
                <w:b/>
                <w:bCs/>
                <w:sz w:val="20"/>
                <w:szCs w:val="20"/>
              </w:rPr>
              <w:t>Please d</w:t>
            </w:r>
            <w:r w:rsidR="006866D2" w:rsidRPr="008E1B4F">
              <w:rPr>
                <w:rStyle w:val="ui-provider"/>
                <w:rFonts w:cstheme="minorHAnsi"/>
                <w:b/>
                <w:bCs/>
                <w:sz w:val="20"/>
                <w:szCs w:val="20"/>
              </w:rPr>
              <w:t xml:space="preserve">etail </w:t>
            </w:r>
            <w:r w:rsidRPr="008E1B4F">
              <w:rPr>
                <w:rStyle w:val="ui-provider"/>
                <w:rFonts w:cstheme="minorHAnsi"/>
                <w:b/>
                <w:bCs/>
                <w:sz w:val="20"/>
                <w:szCs w:val="20"/>
              </w:rPr>
              <w:t>your experience in facilitating and coordinating multi-stakeholder processes</w:t>
            </w:r>
            <w:r w:rsidR="006866D2" w:rsidRPr="008E1B4F">
              <w:rPr>
                <w:rStyle w:val="ui-provider"/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6866D2" w:rsidRPr="008E1B4F">
              <w:rPr>
                <w:rStyle w:val="ui-provider"/>
                <w:rFonts w:cstheme="minorHAnsi"/>
                <w:sz w:val="20"/>
                <w:szCs w:val="20"/>
              </w:rPr>
              <w:t xml:space="preserve">(max </w:t>
            </w:r>
            <w:r w:rsidR="009435DD" w:rsidRPr="008E1B4F">
              <w:rPr>
                <w:rStyle w:val="ui-provider"/>
                <w:rFonts w:cstheme="minorHAnsi"/>
                <w:sz w:val="20"/>
                <w:szCs w:val="20"/>
              </w:rPr>
              <w:t>4</w:t>
            </w:r>
            <w:r w:rsidR="006866D2" w:rsidRPr="008E1B4F">
              <w:rPr>
                <w:rStyle w:val="ui-provider"/>
                <w:rFonts w:cstheme="minorHAnsi"/>
                <w:sz w:val="20"/>
                <w:szCs w:val="20"/>
              </w:rPr>
              <w:t>00 words)</w:t>
            </w:r>
            <w:r w:rsidR="00634C1A" w:rsidRPr="008E1B4F">
              <w:rPr>
                <w:rStyle w:val="ui-provider"/>
                <w:rFonts w:cstheme="minorHAnsi"/>
                <w:sz w:val="20"/>
                <w:szCs w:val="20"/>
              </w:rPr>
              <w:t>.</w:t>
            </w:r>
          </w:p>
        </w:tc>
      </w:tr>
      <w:tr w:rsidR="006866D2" w:rsidRPr="008E1B4F" w14:paraId="3831806C" w14:textId="77777777">
        <w:trPr>
          <w:trHeight w:val="1701"/>
        </w:trPr>
        <w:tc>
          <w:tcPr>
            <w:tcW w:w="8772" w:type="dxa"/>
          </w:tcPr>
          <w:p w14:paraId="2F1E4B0A" w14:textId="77777777" w:rsidR="006866D2" w:rsidRPr="008E1B4F" w:rsidRDefault="006866D2">
            <w:pPr>
              <w:spacing w:after="0"/>
              <w:rPr>
                <w:rStyle w:val="ui-provider"/>
                <w:rFonts w:cstheme="minorHAnsi"/>
                <w:sz w:val="20"/>
                <w:szCs w:val="20"/>
              </w:rPr>
            </w:pPr>
          </w:p>
        </w:tc>
      </w:tr>
      <w:tr w:rsidR="006866D2" w:rsidRPr="008E1B4F" w14:paraId="6B52D1F9" w14:textId="77777777" w:rsidTr="00B81F4C">
        <w:trPr>
          <w:trHeight w:val="578"/>
        </w:trPr>
        <w:tc>
          <w:tcPr>
            <w:tcW w:w="8772" w:type="dxa"/>
            <w:shd w:val="clear" w:color="auto" w:fill="F8F8F8" w:themeFill="background2"/>
          </w:tcPr>
          <w:p w14:paraId="5E187524" w14:textId="39874454" w:rsidR="006866D2" w:rsidRPr="008E1B4F" w:rsidRDefault="00474065">
            <w:pPr>
              <w:spacing w:after="0"/>
              <w:rPr>
                <w:rStyle w:val="ui-provider"/>
                <w:rFonts w:cstheme="minorHAnsi"/>
                <w:sz w:val="20"/>
                <w:szCs w:val="20"/>
              </w:rPr>
            </w:pPr>
            <w:r w:rsidRPr="008E1B4F">
              <w:rPr>
                <w:rStyle w:val="ui-provider"/>
                <w:rFonts w:cstheme="minorHAnsi"/>
                <w:b/>
                <w:bCs/>
                <w:sz w:val="20"/>
                <w:szCs w:val="20"/>
              </w:rPr>
              <w:t>Please detail</w:t>
            </w:r>
            <w:r w:rsidR="006866D2" w:rsidRPr="008E1B4F">
              <w:rPr>
                <w:rStyle w:val="ui-provider"/>
                <w:rFonts w:cstheme="minorHAnsi"/>
                <w:b/>
                <w:bCs/>
                <w:sz w:val="20"/>
                <w:szCs w:val="20"/>
              </w:rPr>
              <w:t xml:space="preserve"> your experience working in the regions</w:t>
            </w:r>
            <w:r w:rsidR="00B8228A" w:rsidRPr="008E1B4F">
              <w:rPr>
                <w:rStyle w:val="ui-provider"/>
                <w:rFonts w:cstheme="minorHAnsi"/>
                <w:b/>
                <w:bCs/>
                <w:sz w:val="20"/>
                <w:szCs w:val="20"/>
              </w:rPr>
              <w:t xml:space="preserve"> (Latin America, East Africa, Southeast Asia, Europe)</w:t>
            </w:r>
            <w:r w:rsidR="00B81F4C" w:rsidRPr="008E1B4F">
              <w:rPr>
                <w:rStyle w:val="ui-provider"/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6866D2" w:rsidRPr="008E1B4F">
              <w:rPr>
                <w:rStyle w:val="ui-provider"/>
                <w:rFonts w:cstheme="minorHAnsi"/>
                <w:sz w:val="20"/>
                <w:szCs w:val="20"/>
              </w:rPr>
              <w:t xml:space="preserve">(max </w:t>
            </w:r>
            <w:r w:rsidR="009435DD" w:rsidRPr="008E1B4F">
              <w:rPr>
                <w:rStyle w:val="ui-provider"/>
                <w:rFonts w:cstheme="minorHAnsi"/>
                <w:sz w:val="20"/>
                <w:szCs w:val="20"/>
              </w:rPr>
              <w:t>4</w:t>
            </w:r>
            <w:r w:rsidR="006866D2" w:rsidRPr="008E1B4F">
              <w:rPr>
                <w:rStyle w:val="ui-provider"/>
                <w:rFonts w:cstheme="minorHAnsi"/>
                <w:sz w:val="20"/>
                <w:szCs w:val="20"/>
              </w:rPr>
              <w:t>00 words)</w:t>
            </w:r>
            <w:r w:rsidR="00B81F4C" w:rsidRPr="008E1B4F">
              <w:rPr>
                <w:rStyle w:val="ui-provider"/>
                <w:rFonts w:cstheme="minorHAnsi"/>
                <w:sz w:val="20"/>
                <w:szCs w:val="20"/>
              </w:rPr>
              <w:t>.</w:t>
            </w:r>
          </w:p>
        </w:tc>
      </w:tr>
      <w:tr w:rsidR="006866D2" w:rsidRPr="008E1B4F" w14:paraId="491C6B1C" w14:textId="77777777">
        <w:trPr>
          <w:trHeight w:val="1701"/>
        </w:trPr>
        <w:tc>
          <w:tcPr>
            <w:tcW w:w="8772" w:type="dxa"/>
          </w:tcPr>
          <w:p w14:paraId="634E2CE0" w14:textId="77777777" w:rsidR="006866D2" w:rsidRPr="008E1B4F" w:rsidRDefault="006866D2">
            <w:pPr>
              <w:spacing w:after="0"/>
              <w:rPr>
                <w:rStyle w:val="ui-provider"/>
                <w:rFonts w:cstheme="minorHAnsi"/>
                <w:sz w:val="20"/>
                <w:szCs w:val="20"/>
              </w:rPr>
            </w:pPr>
          </w:p>
        </w:tc>
      </w:tr>
    </w:tbl>
    <w:p w14:paraId="6245F3ED" w14:textId="77777777" w:rsidR="006866D2" w:rsidRPr="008E1B4F" w:rsidRDefault="006866D2" w:rsidP="006866D2">
      <w:pPr>
        <w:pStyle w:val="Heading1"/>
        <w:numPr>
          <w:ilvl w:val="0"/>
          <w:numId w:val="1"/>
        </w:numPr>
        <w:rPr>
          <w:rStyle w:val="ui-provider"/>
          <w:lang w:val="en-US"/>
        </w:rPr>
      </w:pPr>
      <w:r w:rsidRPr="008E1B4F">
        <w:rPr>
          <w:rStyle w:val="ui-provider"/>
          <w:lang w:val="en-US"/>
        </w:rPr>
        <w:lastRenderedPageBreak/>
        <w:t>Attendance Regional and Global WADs</w:t>
      </w: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391"/>
        <w:gridCol w:w="2145"/>
        <w:gridCol w:w="3203"/>
      </w:tblGrid>
      <w:tr w:rsidR="009C7A34" w:rsidRPr="008E1B4F" w14:paraId="573FD4A6" w14:textId="77777777" w:rsidTr="0051380E">
        <w:trPr>
          <w:trHeight w:val="506"/>
        </w:trPr>
        <w:tc>
          <w:tcPr>
            <w:tcW w:w="3391" w:type="dxa"/>
            <w:shd w:val="clear" w:color="auto" w:fill="F8F8F8" w:themeFill="background2"/>
          </w:tcPr>
          <w:p w14:paraId="30ABB460" w14:textId="77777777" w:rsidR="006866D2" w:rsidRPr="008E1B4F" w:rsidRDefault="006866D2">
            <w:pPr>
              <w:spacing w:after="0" w:line="240" w:lineRule="auto"/>
              <w:rPr>
                <w:rStyle w:val="ui-provider"/>
                <w:rFonts w:cstheme="minorHAnsi"/>
                <w:b/>
                <w:bCs/>
                <w:sz w:val="20"/>
                <w:szCs w:val="20"/>
              </w:rPr>
            </w:pPr>
            <w:r w:rsidRPr="008E1B4F">
              <w:rPr>
                <w:rStyle w:val="ui-provider"/>
                <w:rFonts w:cstheme="minorHAnsi"/>
                <w:b/>
                <w:bCs/>
                <w:sz w:val="20"/>
                <w:szCs w:val="20"/>
              </w:rPr>
              <w:t>Dialogue</w:t>
            </w:r>
          </w:p>
        </w:tc>
        <w:tc>
          <w:tcPr>
            <w:tcW w:w="2145" w:type="dxa"/>
            <w:shd w:val="clear" w:color="auto" w:fill="F8F8F8" w:themeFill="background2"/>
          </w:tcPr>
          <w:p w14:paraId="46338238" w14:textId="77777777" w:rsidR="006866D2" w:rsidRPr="008E1B4F" w:rsidRDefault="006866D2">
            <w:pPr>
              <w:spacing w:after="0"/>
              <w:rPr>
                <w:rStyle w:val="ui-provider"/>
                <w:rFonts w:cstheme="minorHAnsi"/>
                <w:b/>
                <w:bCs/>
                <w:sz w:val="20"/>
                <w:szCs w:val="20"/>
              </w:rPr>
            </w:pPr>
            <w:r w:rsidRPr="008E1B4F">
              <w:rPr>
                <w:rStyle w:val="ui-provider"/>
                <w:rFonts w:cstheme="minorHAns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203" w:type="dxa"/>
            <w:shd w:val="clear" w:color="auto" w:fill="F8F8F8" w:themeFill="background2"/>
          </w:tcPr>
          <w:p w14:paraId="3B9B7E0F" w14:textId="06C4DB3E" w:rsidR="006866D2" w:rsidRPr="008E1B4F" w:rsidRDefault="006866D2">
            <w:pPr>
              <w:spacing w:after="0"/>
              <w:rPr>
                <w:rStyle w:val="ui-provider"/>
                <w:rFonts w:cstheme="minorHAnsi"/>
                <w:b/>
                <w:bCs/>
                <w:sz w:val="20"/>
                <w:szCs w:val="20"/>
              </w:rPr>
            </w:pPr>
            <w:r w:rsidRPr="008E1B4F">
              <w:rPr>
                <w:rStyle w:val="ui-provider"/>
                <w:rFonts w:cstheme="minorHAnsi"/>
                <w:b/>
                <w:bCs/>
                <w:sz w:val="20"/>
                <w:szCs w:val="20"/>
              </w:rPr>
              <w:t>Team member</w:t>
            </w:r>
            <w:r w:rsidR="003A11C1" w:rsidRPr="008E1B4F">
              <w:rPr>
                <w:rStyle w:val="ui-provider"/>
                <w:rFonts w:cstheme="minorHAnsi"/>
                <w:b/>
                <w:bCs/>
                <w:sz w:val="20"/>
                <w:szCs w:val="20"/>
              </w:rPr>
              <w:t xml:space="preserve"> that will attend</w:t>
            </w:r>
          </w:p>
        </w:tc>
      </w:tr>
      <w:tr w:rsidR="006866D2" w:rsidRPr="008E1B4F" w14:paraId="710AE7CC" w14:textId="77777777" w:rsidTr="0051380E">
        <w:trPr>
          <w:trHeight w:val="468"/>
        </w:trPr>
        <w:tc>
          <w:tcPr>
            <w:tcW w:w="3391" w:type="dxa"/>
          </w:tcPr>
          <w:p w14:paraId="46CDBDEB" w14:textId="77777777" w:rsidR="006866D2" w:rsidRPr="008E1B4F" w:rsidRDefault="006866D2">
            <w:pPr>
              <w:spacing w:after="0" w:line="240" w:lineRule="auto"/>
              <w:rPr>
                <w:rStyle w:val="ui-provider"/>
                <w:rFonts w:cstheme="minorHAnsi"/>
                <w:sz w:val="20"/>
                <w:szCs w:val="20"/>
              </w:rPr>
            </w:pPr>
            <w:r w:rsidRPr="008E1B4F">
              <w:rPr>
                <w:rStyle w:val="ui-provider"/>
                <w:rFonts w:cstheme="minorHAnsi"/>
                <w:sz w:val="20"/>
                <w:szCs w:val="20"/>
              </w:rPr>
              <w:t xml:space="preserve">Regional Dialogue Latin America, </w:t>
            </w:r>
            <w:r w:rsidRPr="008E1B4F">
              <w:rPr>
                <w:rFonts w:cstheme="minorHAnsi"/>
                <w:color w:val="000000"/>
                <w:sz w:val="20"/>
                <w:szCs w:val="20"/>
              </w:rPr>
              <w:t>Manaus, Brazil</w:t>
            </w:r>
          </w:p>
        </w:tc>
        <w:tc>
          <w:tcPr>
            <w:tcW w:w="2145" w:type="dxa"/>
            <w:vAlign w:val="center"/>
          </w:tcPr>
          <w:p w14:paraId="5DFBC380" w14:textId="77777777" w:rsidR="006866D2" w:rsidRPr="008E1B4F" w:rsidRDefault="006866D2">
            <w:pPr>
              <w:spacing w:after="0"/>
              <w:rPr>
                <w:rStyle w:val="ui-provider"/>
                <w:rFonts w:cstheme="minorHAnsi"/>
                <w:sz w:val="20"/>
                <w:szCs w:val="20"/>
              </w:rPr>
            </w:pPr>
            <w:r w:rsidRPr="008E1B4F">
              <w:rPr>
                <w:rStyle w:val="ui-provider"/>
                <w:rFonts w:cstheme="minorHAnsi"/>
                <w:sz w:val="20"/>
                <w:szCs w:val="20"/>
              </w:rPr>
              <w:t>14-15 May 2024</w:t>
            </w:r>
          </w:p>
        </w:tc>
        <w:tc>
          <w:tcPr>
            <w:tcW w:w="3203" w:type="dxa"/>
          </w:tcPr>
          <w:p w14:paraId="5F58E9B7" w14:textId="77777777" w:rsidR="006866D2" w:rsidRPr="008E1B4F" w:rsidRDefault="006866D2">
            <w:pPr>
              <w:spacing w:after="0"/>
              <w:rPr>
                <w:rStyle w:val="ui-provider"/>
                <w:rFonts w:cstheme="minorHAnsi"/>
                <w:sz w:val="20"/>
                <w:szCs w:val="20"/>
              </w:rPr>
            </w:pPr>
          </w:p>
        </w:tc>
      </w:tr>
      <w:tr w:rsidR="006866D2" w:rsidRPr="008E1B4F" w14:paraId="058A0F86" w14:textId="77777777" w:rsidTr="0051380E">
        <w:trPr>
          <w:trHeight w:val="471"/>
        </w:trPr>
        <w:tc>
          <w:tcPr>
            <w:tcW w:w="3391" w:type="dxa"/>
          </w:tcPr>
          <w:p w14:paraId="4A6B608A" w14:textId="77777777" w:rsidR="006866D2" w:rsidRPr="008E1B4F" w:rsidRDefault="006866D2">
            <w:pPr>
              <w:spacing w:after="0" w:line="240" w:lineRule="auto"/>
              <w:rPr>
                <w:rStyle w:val="ui-provider"/>
                <w:rFonts w:cstheme="minorHAnsi"/>
                <w:sz w:val="20"/>
                <w:szCs w:val="20"/>
              </w:rPr>
            </w:pPr>
            <w:r w:rsidRPr="008E1B4F">
              <w:rPr>
                <w:rFonts w:cstheme="minorHAnsi"/>
                <w:color w:val="000000"/>
                <w:sz w:val="20"/>
                <w:szCs w:val="20"/>
              </w:rPr>
              <w:t xml:space="preserve">Regional Dialogue Southeast Asia, Thailand </w:t>
            </w:r>
          </w:p>
        </w:tc>
        <w:tc>
          <w:tcPr>
            <w:tcW w:w="2145" w:type="dxa"/>
            <w:vAlign w:val="center"/>
          </w:tcPr>
          <w:p w14:paraId="14636979" w14:textId="77777777" w:rsidR="006866D2" w:rsidRPr="008E1B4F" w:rsidRDefault="006866D2">
            <w:pPr>
              <w:spacing w:after="0"/>
              <w:rPr>
                <w:rStyle w:val="ui-provider"/>
                <w:rFonts w:cstheme="minorHAnsi"/>
                <w:sz w:val="20"/>
                <w:szCs w:val="20"/>
              </w:rPr>
            </w:pPr>
            <w:r w:rsidRPr="008E1B4F">
              <w:rPr>
                <w:rFonts w:cstheme="minorHAnsi"/>
                <w:color w:val="000000"/>
                <w:sz w:val="20"/>
                <w:szCs w:val="20"/>
              </w:rPr>
              <w:t>30-31 May 2024</w:t>
            </w:r>
          </w:p>
        </w:tc>
        <w:tc>
          <w:tcPr>
            <w:tcW w:w="3203" w:type="dxa"/>
          </w:tcPr>
          <w:p w14:paraId="48EB4A31" w14:textId="77777777" w:rsidR="006866D2" w:rsidRPr="008E1B4F" w:rsidRDefault="006866D2">
            <w:pPr>
              <w:spacing w:after="0"/>
              <w:rPr>
                <w:rStyle w:val="ui-provider"/>
                <w:rFonts w:cstheme="minorHAnsi"/>
                <w:sz w:val="20"/>
                <w:szCs w:val="20"/>
              </w:rPr>
            </w:pPr>
          </w:p>
        </w:tc>
      </w:tr>
      <w:tr w:rsidR="006866D2" w:rsidRPr="008E1B4F" w14:paraId="541C33FA" w14:textId="77777777" w:rsidTr="0051380E">
        <w:trPr>
          <w:trHeight w:val="468"/>
        </w:trPr>
        <w:tc>
          <w:tcPr>
            <w:tcW w:w="3391" w:type="dxa"/>
          </w:tcPr>
          <w:p w14:paraId="1C82335E" w14:textId="77777777" w:rsidR="006866D2" w:rsidRPr="008E1B4F" w:rsidRDefault="006866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E1B4F">
              <w:rPr>
                <w:rFonts w:cstheme="minorHAnsi"/>
                <w:color w:val="000000"/>
                <w:sz w:val="20"/>
                <w:szCs w:val="20"/>
              </w:rPr>
              <w:t>Regional Dialogue Europe, Bern, Switzerland</w:t>
            </w:r>
          </w:p>
        </w:tc>
        <w:tc>
          <w:tcPr>
            <w:tcW w:w="2145" w:type="dxa"/>
            <w:vAlign w:val="center"/>
          </w:tcPr>
          <w:p w14:paraId="49F94CA7" w14:textId="77777777" w:rsidR="006866D2" w:rsidRPr="008E1B4F" w:rsidRDefault="006866D2">
            <w:pPr>
              <w:spacing w:after="0"/>
              <w:rPr>
                <w:rStyle w:val="ui-provider"/>
                <w:rFonts w:cstheme="minorHAnsi"/>
                <w:sz w:val="20"/>
                <w:szCs w:val="20"/>
              </w:rPr>
            </w:pPr>
            <w:r w:rsidRPr="008E1B4F">
              <w:rPr>
                <w:rFonts w:cstheme="minorHAnsi"/>
                <w:color w:val="000000"/>
                <w:sz w:val="20"/>
                <w:szCs w:val="20"/>
              </w:rPr>
              <w:t>4-5 June 2024</w:t>
            </w:r>
          </w:p>
        </w:tc>
        <w:tc>
          <w:tcPr>
            <w:tcW w:w="3203" w:type="dxa"/>
          </w:tcPr>
          <w:p w14:paraId="6DE70E4B" w14:textId="77777777" w:rsidR="006866D2" w:rsidRPr="008E1B4F" w:rsidRDefault="006866D2">
            <w:pPr>
              <w:spacing w:after="0"/>
              <w:rPr>
                <w:rStyle w:val="ui-provider"/>
                <w:rFonts w:cstheme="minorHAnsi"/>
                <w:sz w:val="20"/>
                <w:szCs w:val="20"/>
              </w:rPr>
            </w:pPr>
          </w:p>
        </w:tc>
      </w:tr>
      <w:tr w:rsidR="006866D2" w:rsidRPr="008E1B4F" w14:paraId="32E2BD22" w14:textId="77777777" w:rsidTr="0051380E">
        <w:trPr>
          <w:trHeight w:val="364"/>
        </w:trPr>
        <w:tc>
          <w:tcPr>
            <w:tcW w:w="3391" w:type="dxa"/>
          </w:tcPr>
          <w:p w14:paraId="5902EAD7" w14:textId="77777777" w:rsidR="006866D2" w:rsidRPr="008E1B4F" w:rsidRDefault="006866D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E1B4F">
              <w:rPr>
                <w:rFonts w:cstheme="minorHAnsi"/>
                <w:color w:val="000000"/>
                <w:sz w:val="20"/>
                <w:szCs w:val="20"/>
              </w:rPr>
              <w:t xml:space="preserve">Regional Dialogue East Africa, </w:t>
            </w:r>
            <w:proofErr w:type="spellStart"/>
            <w:r w:rsidRPr="008E1B4F">
              <w:rPr>
                <w:rFonts w:cstheme="minorHAnsi"/>
                <w:color w:val="000000"/>
                <w:sz w:val="20"/>
                <w:szCs w:val="20"/>
              </w:rPr>
              <w:t>Maroantsetra</w:t>
            </w:r>
            <w:proofErr w:type="spellEnd"/>
            <w:r w:rsidRPr="008E1B4F">
              <w:rPr>
                <w:rFonts w:cstheme="minorHAnsi"/>
                <w:color w:val="000000"/>
                <w:sz w:val="20"/>
                <w:szCs w:val="20"/>
              </w:rPr>
              <w:t>, Madagascar</w:t>
            </w:r>
          </w:p>
        </w:tc>
        <w:tc>
          <w:tcPr>
            <w:tcW w:w="2145" w:type="dxa"/>
            <w:vAlign w:val="center"/>
          </w:tcPr>
          <w:p w14:paraId="5FF81EF5" w14:textId="77777777" w:rsidR="006866D2" w:rsidRPr="008E1B4F" w:rsidRDefault="006866D2">
            <w:pPr>
              <w:spacing w:after="0"/>
              <w:rPr>
                <w:rStyle w:val="ui-provider"/>
                <w:rFonts w:cstheme="minorHAnsi"/>
                <w:sz w:val="20"/>
                <w:szCs w:val="20"/>
              </w:rPr>
            </w:pPr>
            <w:r w:rsidRPr="008E1B4F">
              <w:rPr>
                <w:rFonts w:cstheme="minorHAnsi"/>
                <w:color w:val="000000"/>
                <w:sz w:val="20"/>
                <w:szCs w:val="20"/>
              </w:rPr>
              <w:t>13-14 June, 2024</w:t>
            </w:r>
          </w:p>
        </w:tc>
        <w:tc>
          <w:tcPr>
            <w:tcW w:w="3203" w:type="dxa"/>
          </w:tcPr>
          <w:p w14:paraId="4452ADCF" w14:textId="77777777" w:rsidR="006866D2" w:rsidRPr="008E1B4F" w:rsidRDefault="006866D2">
            <w:pPr>
              <w:spacing w:after="0"/>
              <w:rPr>
                <w:rStyle w:val="ui-provider"/>
                <w:rFonts w:cstheme="minorHAnsi"/>
                <w:sz w:val="20"/>
                <w:szCs w:val="20"/>
              </w:rPr>
            </w:pPr>
          </w:p>
        </w:tc>
      </w:tr>
      <w:tr w:rsidR="006866D2" w:rsidRPr="008E1B4F" w14:paraId="545D73F9" w14:textId="77777777" w:rsidTr="0051380E">
        <w:trPr>
          <w:trHeight w:val="703"/>
        </w:trPr>
        <w:tc>
          <w:tcPr>
            <w:tcW w:w="3391" w:type="dxa"/>
          </w:tcPr>
          <w:p w14:paraId="3F7EA083" w14:textId="3B6F82BF" w:rsidR="006866D2" w:rsidRPr="008E1B4F" w:rsidRDefault="006866D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E1B4F">
              <w:rPr>
                <w:rStyle w:val="ui-provider"/>
                <w:rFonts w:cstheme="minorHAnsi"/>
                <w:sz w:val="20"/>
                <w:szCs w:val="20"/>
              </w:rPr>
              <w:t>Global WAD, October/November 2024</w:t>
            </w:r>
            <w:r w:rsidR="00944B72" w:rsidRPr="008E1B4F">
              <w:rPr>
                <w:rStyle w:val="ui-provider"/>
                <w:rFonts w:cstheme="minorHAnsi"/>
                <w:sz w:val="20"/>
                <w:szCs w:val="20"/>
              </w:rPr>
              <w:t xml:space="preserve"> (online)</w:t>
            </w:r>
          </w:p>
        </w:tc>
        <w:tc>
          <w:tcPr>
            <w:tcW w:w="2145" w:type="dxa"/>
            <w:vAlign w:val="center"/>
          </w:tcPr>
          <w:p w14:paraId="77E08F4A" w14:textId="77777777" w:rsidR="006866D2" w:rsidRPr="008E1B4F" w:rsidRDefault="006866D2">
            <w:pPr>
              <w:spacing w:after="0"/>
              <w:rPr>
                <w:rStyle w:val="ui-provider"/>
                <w:rFonts w:cstheme="minorHAnsi"/>
                <w:sz w:val="20"/>
                <w:szCs w:val="20"/>
              </w:rPr>
            </w:pPr>
            <w:proofErr w:type="spellStart"/>
            <w:r w:rsidRPr="008E1B4F">
              <w:rPr>
                <w:rStyle w:val="ui-provider"/>
                <w:rFonts w:cstheme="minorHAnsi"/>
                <w:sz w:val="20"/>
                <w:szCs w:val="20"/>
              </w:rPr>
              <w:t>t</w:t>
            </w:r>
            <w:r w:rsidRPr="008E1B4F">
              <w:rPr>
                <w:rStyle w:val="ui-provider"/>
                <w:rFonts w:cstheme="minorHAnsi"/>
              </w:rPr>
              <w:t>bd</w:t>
            </w:r>
            <w:proofErr w:type="spellEnd"/>
          </w:p>
        </w:tc>
        <w:tc>
          <w:tcPr>
            <w:tcW w:w="3203" w:type="dxa"/>
          </w:tcPr>
          <w:p w14:paraId="1C71C9F5" w14:textId="77777777" w:rsidR="006866D2" w:rsidRPr="008E1B4F" w:rsidRDefault="006866D2">
            <w:pPr>
              <w:spacing w:after="0"/>
              <w:rPr>
                <w:rStyle w:val="ui-provider"/>
                <w:rFonts w:cstheme="minorHAnsi"/>
                <w:sz w:val="20"/>
                <w:szCs w:val="20"/>
              </w:rPr>
            </w:pPr>
          </w:p>
        </w:tc>
      </w:tr>
    </w:tbl>
    <w:p w14:paraId="20370B99" w14:textId="77777777" w:rsidR="006866D2" w:rsidRPr="008E1B4F" w:rsidRDefault="006866D2" w:rsidP="006866D2">
      <w:pPr>
        <w:rPr>
          <w:rFonts w:cstheme="minorHAnsi"/>
        </w:rPr>
      </w:pPr>
    </w:p>
    <w:p w14:paraId="1626A1C0" w14:textId="12C6D91B" w:rsidR="15017708" w:rsidRPr="008E1B4F" w:rsidRDefault="15017708" w:rsidP="006866D2"/>
    <w:sectPr w:rsidR="15017708" w:rsidRPr="008E1B4F" w:rsidSect="001F471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1" w:h="16817"/>
      <w:pgMar w:top="2268" w:right="1418" w:bottom="1134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0EE45" w14:textId="77777777" w:rsidR="003C06E0" w:rsidRDefault="003C06E0" w:rsidP="00D953CD">
      <w:r>
        <w:separator/>
      </w:r>
    </w:p>
  </w:endnote>
  <w:endnote w:type="continuationSeparator" w:id="0">
    <w:p w14:paraId="30165D1E" w14:textId="77777777" w:rsidR="003C06E0" w:rsidRDefault="003C06E0" w:rsidP="00D953CD">
      <w:r>
        <w:continuationSeparator/>
      </w:r>
    </w:p>
  </w:endnote>
  <w:endnote w:type="continuationNotice" w:id="1">
    <w:p w14:paraId="27B04483" w14:textId="77777777" w:rsidR="003C06E0" w:rsidRDefault="003C06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Überschriften">
    <w:altName w:val="Times New Roman"/>
    <w:charset w:val="00"/>
    <w:family w:val="roman"/>
    <w:pitch w:val="default"/>
  </w:font>
  <w:font w:name="Times New Roman (Textkörper CS)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8D5B0" w14:textId="77777777" w:rsidR="003D5DD4" w:rsidRDefault="003D5D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39650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84DAC0" w14:textId="6A290F91" w:rsidR="003D5DD4" w:rsidRDefault="003D5DD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F9AAA1" w14:textId="45AAB8EB" w:rsidR="00207D3F" w:rsidRDefault="00207D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94117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345CAF" w14:textId="1D93A693" w:rsidR="00585852" w:rsidRDefault="005858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5306AF" w14:textId="77777777" w:rsidR="00585852" w:rsidRDefault="005858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CC016" w14:textId="77777777" w:rsidR="003C06E0" w:rsidRDefault="003C06E0" w:rsidP="00D953CD">
      <w:r>
        <w:separator/>
      </w:r>
    </w:p>
  </w:footnote>
  <w:footnote w:type="continuationSeparator" w:id="0">
    <w:p w14:paraId="235477C5" w14:textId="77777777" w:rsidR="003C06E0" w:rsidRDefault="003C06E0" w:rsidP="00D953CD">
      <w:r>
        <w:continuationSeparator/>
      </w:r>
    </w:p>
  </w:footnote>
  <w:footnote w:type="continuationNotice" w:id="1">
    <w:p w14:paraId="21498D30" w14:textId="77777777" w:rsidR="003C06E0" w:rsidRDefault="003C06E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57712" w14:textId="77777777" w:rsidR="003D5DD4" w:rsidRDefault="003D5D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31740" w14:textId="77777777" w:rsidR="00D953CD" w:rsidRPr="00470607" w:rsidRDefault="00470607" w:rsidP="00470607">
    <w:pPr>
      <w:pStyle w:val="Header"/>
      <w:jc w:val="center"/>
      <w:rPr>
        <w:rFonts w:cstheme="minorHAnsi"/>
        <w:color w:val="2F7271"/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3924814" wp14:editId="0DE3E6E2">
              <wp:simplePos x="0" y="0"/>
              <wp:positionH relativeFrom="margin">
                <wp:posOffset>161925</wp:posOffset>
              </wp:positionH>
              <wp:positionV relativeFrom="paragraph">
                <wp:posOffset>-635</wp:posOffset>
              </wp:positionV>
              <wp:extent cx="5133975" cy="438150"/>
              <wp:effectExtent l="0" t="0" r="952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33975" cy="438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1AE05E8" w14:textId="77777777" w:rsidR="00470607" w:rsidRPr="00D02C6E" w:rsidRDefault="00470607" w:rsidP="00470607">
                          <w:pPr>
                            <w:pStyle w:val="WAKopf-Fusszeile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D02C6E">
                            <w:rPr>
                              <w:sz w:val="20"/>
                              <w:szCs w:val="20"/>
                            </w:rPr>
                            <w:t>WYSS ACADEMY FOR NATURE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9248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2.75pt;margin-top:-.05pt;width:404.25pt;height:34.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" fillcolor="white [3201]" stroked="f" strokeweight=".5pt">
              <v:textbox inset="0,0,0,0">
                <w:txbxContent>
                  <w:p w14:paraId="21AE05E8" w14:textId="77777777" w:rsidR="00470607" w:rsidRPr="00D02C6E" w:rsidRDefault="00470607" w:rsidP="00470607">
                    <w:pPr>
                      <w:pStyle w:val="WAKopf-Fusszeile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D02C6E">
                      <w:rPr>
                        <w:sz w:val="20"/>
                        <w:szCs w:val="20"/>
                      </w:rPr>
                      <w:t>WYSS ACADEMY FOR NATURE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1966C" w14:textId="77777777" w:rsidR="00B81546" w:rsidRDefault="00857C0D">
    <w:pPr>
      <w:pStyle w:val="Header"/>
    </w:pPr>
    <w:r w:rsidRPr="009D1523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769B23B" wp14:editId="5CE77F76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3620125" cy="714375"/>
              <wp:effectExtent l="0" t="0" r="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20125" cy="714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5A88602" w14:textId="77777777" w:rsidR="00857C0D" w:rsidRPr="00EE168C" w:rsidRDefault="00857C0D" w:rsidP="00857C0D">
                          <w:pPr>
                            <w:pStyle w:val="WAKopf-Fusszeile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Wyss Academy for Nature</w:t>
                          </w:r>
                        </w:p>
                        <w:p w14:paraId="3D29CBCD" w14:textId="77777777" w:rsidR="00857C0D" w:rsidRPr="00114C00" w:rsidRDefault="00857C0D" w:rsidP="00857C0D">
                          <w:pPr>
                            <w:pStyle w:val="WAKopf-Fusszeile"/>
                            <w:rPr>
                              <w:rFonts w:ascii="Calibri Light" w:hAnsi="Calibri Light" w:cs="Calibri Light"/>
                              <w:lang w:val="de-CH"/>
                            </w:rPr>
                          </w:pPr>
                          <w:r w:rsidRPr="00114C00">
                            <w:rPr>
                              <w:rFonts w:ascii="Calibri Light" w:hAnsi="Calibri Light" w:cs="Calibri Light"/>
                              <w:lang w:val="de-CH"/>
                            </w:rPr>
                            <w:t xml:space="preserve">Kochergasse 4, 3011 Bern, </w:t>
                          </w:r>
                          <w:proofErr w:type="spellStart"/>
                          <w:r w:rsidRPr="00114C00">
                            <w:rPr>
                              <w:rFonts w:ascii="Calibri Light" w:hAnsi="Calibri Light" w:cs="Calibri Light"/>
                              <w:lang w:val="de-CH"/>
                            </w:rPr>
                            <w:t>Switzerland</w:t>
                          </w:r>
                          <w:proofErr w:type="spellEnd"/>
                        </w:p>
                        <w:p w14:paraId="077C3F7C" w14:textId="77777777" w:rsidR="00857C0D" w:rsidRPr="00CE5E61" w:rsidRDefault="00857C0D" w:rsidP="00857C0D">
                          <w:pPr>
                            <w:pStyle w:val="WAKopf-Fusszeile"/>
                            <w:rPr>
                              <w:b/>
                              <w:bCs/>
                              <w:lang w:val="de-CH"/>
                            </w:rPr>
                          </w:pPr>
                          <w:r w:rsidRPr="00EE168C">
                            <w:rPr>
                              <w:b/>
                              <w:bCs/>
                              <w:lang w:val="de-DE"/>
                            </w:rPr>
                            <w:t>wyssacademy.org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69B23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-.05pt;width:285.05pt;height:56.2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" fillcolor="white [3201]" stroked="f" strokeweight=".5pt">
              <v:textbox inset="0,0,0,0">
                <w:txbxContent>
                  <w:p w14:paraId="55A88602" w14:textId="77777777" w:rsidR="00857C0D" w:rsidRPr="00EE168C" w:rsidRDefault="00857C0D" w:rsidP="00857C0D">
                    <w:pPr>
                      <w:pStyle w:val="WAKopf-Fusszeile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Wyss Academy for Nature</w:t>
                    </w:r>
                  </w:p>
                  <w:p w14:paraId="3D29CBCD" w14:textId="77777777" w:rsidR="00857C0D" w:rsidRPr="00114C00" w:rsidRDefault="00857C0D" w:rsidP="00857C0D">
                    <w:pPr>
                      <w:pStyle w:val="WAKopf-Fusszeile"/>
                      <w:rPr>
                        <w:rFonts w:ascii="Calibri Light" w:hAnsi="Calibri Light" w:cs="Calibri Light"/>
                        <w:lang w:val="de-CH"/>
                      </w:rPr>
                    </w:pPr>
                    <w:r w:rsidRPr="00114C00">
                      <w:rPr>
                        <w:rFonts w:ascii="Calibri Light" w:hAnsi="Calibri Light" w:cs="Calibri Light"/>
                        <w:lang w:val="de-CH"/>
                      </w:rPr>
                      <w:t xml:space="preserve">Kochergasse 4, 3011 Bern, </w:t>
                    </w:r>
                    <w:proofErr w:type="spellStart"/>
                    <w:r w:rsidRPr="00114C00">
                      <w:rPr>
                        <w:rFonts w:ascii="Calibri Light" w:hAnsi="Calibri Light" w:cs="Calibri Light"/>
                        <w:lang w:val="de-CH"/>
                      </w:rPr>
                      <w:t>Switzerland</w:t>
                    </w:r>
                    <w:proofErr w:type="spellEnd"/>
                  </w:p>
                  <w:p w14:paraId="077C3F7C" w14:textId="77777777" w:rsidR="00857C0D" w:rsidRPr="00CE5E61" w:rsidRDefault="00857C0D" w:rsidP="00857C0D">
                    <w:pPr>
                      <w:pStyle w:val="WAKopf-Fusszeile"/>
                      <w:rPr>
                        <w:b/>
                        <w:bCs/>
                        <w:lang w:val="de-CH"/>
                      </w:rPr>
                    </w:pPr>
                    <w:r w:rsidRPr="00EE168C">
                      <w:rPr>
                        <w:b/>
                        <w:bCs/>
                        <w:lang w:val="de-DE"/>
                      </w:rPr>
                      <w:t>wyssacademy.org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81546">
      <w:rPr>
        <w:noProof/>
      </w:rPr>
      <w:drawing>
        <wp:anchor distT="0" distB="0" distL="114300" distR="114300" simplePos="0" relativeHeight="251658240" behindDoc="0" locked="0" layoutInCell="1" allowOverlap="1" wp14:anchorId="3811BFA3" wp14:editId="1BF1AE07">
          <wp:simplePos x="0" y="0"/>
          <wp:positionH relativeFrom="page">
            <wp:posOffset>6328410</wp:posOffset>
          </wp:positionH>
          <wp:positionV relativeFrom="page">
            <wp:posOffset>401955</wp:posOffset>
          </wp:positionV>
          <wp:extent cx="792000" cy="792000"/>
          <wp:effectExtent l="0" t="0" r="8255" b="8255"/>
          <wp:wrapSquare wrapText="bothSides"/>
          <wp:docPr id="9" name="Picture 9" descr="Ein Bild, das Text, Schiefertafel, Schild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Schiefertafel, Schild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32979"/>
    <w:multiLevelType w:val="hybridMultilevel"/>
    <w:tmpl w:val="AEA4496A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D2509"/>
    <w:multiLevelType w:val="hybridMultilevel"/>
    <w:tmpl w:val="CF84B496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4336812">
    <w:abstractNumId w:val="1"/>
  </w:num>
  <w:num w:numId="2" w16cid:durableId="543324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CD6"/>
    <w:rsid w:val="00002B36"/>
    <w:rsid w:val="000248D0"/>
    <w:rsid w:val="000458BB"/>
    <w:rsid w:val="00046881"/>
    <w:rsid w:val="00056EF9"/>
    <w:rsid w:val="00065A5B"/>
    <w:rsid w:val="00075969"/>
    <w:rsid w:val="000816C9"/>
    <w:rsid w:val="00081A66"/>
    <w:rsid w:val="000A1BA7"/>
    <w:rsid w:val="000A49E2"/>
    <w:rsid w:val="000B7D78"/>
    <w:rsid w:val="000C6DA3"/>
    <w:rsid w:val="000D0875"/>
    <w:rsid w:val="000E12BB"/>
    <w:rsid w:val="00114C00"/>
    <w:rsid w:val="0011705E"/>
    <w:rsid w:val="00122E45"/>
    <w:rsid w:val="00140937"/>
    <w:rsid w:val="001717E0"/>
    <w:rsid w:val="00172CD2"/>
    <w:rsid w:val="00173958"/>
    <w:rsid w:val="00191118"/>
    <w:rsid w:val="0019361B"/>
    <w:rsid w:val="001C14D1"/>
    <w:rsid w:val="001C6F97"/>
    <w:rsid w:val="001F4711"/>
    <w:rsid w:val="00207D3F"/>
    <w:rsid w:val="00261528"/>
    <w:rsid w:val="002677CF"/>
    <w:rsid w:val="002874A4"/>
    <w:rsid w:val="00292A2D"/>
    <w:rsid w:val="00296686"/>
    <w:rsid w:val="002B1017"/>
    <w:rsid w:val="002B397B"/>
    <w:rsid w:val="002C0CB0"/>
    <w:rsid w:val="002C302A"/>
    <w:rsid w:val="002C7FF3"/>
    <w:rsid w:val="00303836"/>
    <w:rsid w:val="00313332"/>
    <w:rsid w:val="003261B4"/>
    <w:rsid w:val="003345FD"/>
    <w:rsid w:val="0033792B"/>
    <w:rsid w:val="00342C16"/>
    <w:rsid w:val="0034381B"/>
    <w:rsid w:val="003451B6"/>
    <w:rsid w:val="00361F52"/>
    <w:rsid w:val="0039391F"/>
    <w:rsid w:val="003A01B8"/>
    <w:rsid w:val="003A11C1"/>
    <w:rsid w:val="003C06E0"/>
    <w:rsid w:val="003D5DD4"/>
    <w:rsid w:val="003D7A07"/>
    <w:rsid w:val="003F346A"/>
    <w:rsid w:val="00434807"/>
    <w:rsid w:val="00470607"/>
    <w:rsid w:val="00474065"/>
    <w:rsid w:val="004847D8"/>
    <w:rsid w:val="004869F7"/>
    <w:rsid w:val="004A2636"/>
    <w:rsid w:val="004B1555"/>
    <w:rsid w:val="004B5D33"/>
    <w:rsid w:val="004B63B8"/>
    <w:rsid w:val="004C521D"/>
    <w:rsid w:val="004E4072"/>
    <w:rsid w:val="004F4433"/>
    <w:rsid w:val="004F55AC"/>
    <w:rsid w:val="004F5FCC"/>
    <w:rsid w:val="005047DD"/>
    <w:rsid w:val="0051380E"/>
    <w:rsid w:val="00585852"/>
    <w:rsid w:val="0059654A"/>
    <w:rsid w:val="005A4CB5"/>
    <w:rsid w:val="005B14AC"/>
    <w:rsid w:val="005C3246"/>
    <w:rsid w:val="005D0AAD"/>
    <w:rsid w:val="005D11A3"/>
    <w:rsid w:val="00607433"/>
    <w:rsid w:val="00607F46"/>
    <w:rsid w:val="00616E82"/>
    <w:rsid w:val="00623AE2"/>
    <w:rsid w:val="0062767F"/>
    <w:rsid w:val="00634C1A"/>
    <w:rsid w:val="00650DC5"/>
    <w:rsid w:val="00654C81"/>
    <w:rsid w:val="0066414D"/>
    <w:rsid w:val="00676CDB"/>
    <w:rsid w:val="006866D2"/>
    <w:rsid w:val="00686731"/>
    <w:rsid w:val="006A615F"/>
    <w:rsid w:val="006E0AA8"/>
    <w:rsid w:val="006E2E52"/>
    <w:rsid w:val="006E4B43"/>
    <w:rsid w:val="006E7D78"/>
    <w:rsid w:val="006F07B5"/>
    <w:rsid w:val="007072E7"/>
    <w:rsid w:val="0071192D"/>
    <w:rsid w:val="00722AA8"/>
    <w:rsid w:val="00742807"/>
    <w:rsid w:val="00766580"/>
    <w:rsid w:val="00767F82"/>
    <w:rsid w:val="00776852"/>
    <w:rsid w:val="007817B4"/>
    <w:rsid w:val="00793AAF"/>
    <w:rsid w:val="007A6210"/>
    <w:rsid w:val="007B0082"/>
    <w:rsid w:val="007B3BD4"/>
    <w:rsid w:val="007C173C"/>
    <w:rsid w:val="007C59A5"/>
    <w:rsid w:val="00804061"/>
    <w:rsid w:val="008060DD"/>
    <w:rsid w:val="00817CEE"/>
    <w:rsid w:val="008265D0"/>
    <w:rsid w:val="00826D2E"/>
    <w:rsid w:val="00857C0D"/>
    <w:rsid w:val="00860C45"/>
    <w:rsid w:val="008745C4"/>
    <w:rsid w:val="0088560A"/>
    <w:rsid w:val="008B385E"/>
    <w:rsid w:val="008B766B"/>
    <w:rsid w:val="008C631A"/>
    <w:rsid w:val="008D1016"/>
    <w:rsid w:val="008D4CD1"/>
    <w:rsid w:val="008E1B4F"/>
    <w:rsid w:val="008E5C38"/>
    <w:rsid w:val="008F5D13"/>
    <w:rsid w:val="009029B6"/>
    <w:rsid w:val="00913F0B"/>
    <w:rsid w:val="00923D98"/>
    <w:rsid w:val="00924389"/>
    <w:rsid w:val="00924C50"/>
    <w:rsid w:val="009257E2"/>
    <w:rsid w:val="009435DD"/>
    <w:rsid w:val="00944B72"/>
    <w:rsid w:val="00944D05"/>
    <w:rsid w:val="00945103"/>
    <w:rsid w:val="00966BD9"/>
    <w:rsid w:val="009964A0"/>
    <w:rsid w:val="009A0023"/>
    <w:rsid w:val="009A287A"/>
    <w:rsid w:val="009B2717"/>
    <w:rsid w:val="009B54AD"/>
    <w:rsid w:val="009C0441"/>
    <w:rsid w:val="009C7A34"/>
    <w:rsid w:val="009D1965"/>
    <w:rsid w:val="009D61CC"/>
    <w:rsid w:val="009E0CE3"/>
    <w:rsid w:val="009E59CE"/>
    <w:rsid w:val="00A10D86"/>
    <w:rsid w:val="00A1621B"/>
    <w:rsid w:val="00A41278"/>
    <w:rsid w:val="00A576F2"/>
    <w:rsid w:val="00A807A9"/>
    <w:rsid w:val="00A832B0"/>
    <w:rsid w:val="00AA5D7C"/>
    <w:rsid w:val="00AC7D75"/>
    <w:rsid w:val="00AD1519"/>
    <w:rsid w:val="00AF6014"/>
    <w:rsid w:val="00B00EBA"/>
    <w:rsid w:val="00B03660"/>
    <w:rsid w:val="00B16690"/>
    <w:rsid w:val="00B2080B"/>
    <w:rsid w:val="00B24B20"/>
    <w:rsid w:val="00B26DC3"/>
    <w:rsid w:val="00B66DCE"/>
    <w:rsid w:val="00B81546"/>
    <w:rsid w:val="00B81F4C"/>
    <w:rsid w:val="00B8228A"/>
    <w:rsid w:val="00B87127"/>
    <w:rsid w:val="00B910F7"/>
    <w:rsid w:val="00BA67DD"/>
    <w:rsid w:val="00BB0F17"/>
    <w:rsid w:val="00BB2090"/>
    <w:rsid w:val="00BC094F"/>
    <w:rsid w:val="00BC4078"/>
    <w:rsid w:val="00BD6C1A"/>
    <w:rsid w:val="00BE58A7"/>
    <w:rsid w:val="00C443D6"/>
    <w:rsid w:val="00C732D3"/>
    <w:rsid w:val="00C775F8"/>
    <w:rsid w:val="00C9042F"/>
    <w:rsid w:val="00CA1528"/>
    <w:rsid w:val="00CA6331"/>
    <w:rsid w:val="00CD14E3"/>
    <w:rsid w:val="00CD396D"/>
    <w:rsid w:val="00CD50C5"/>
    <w:rsid w:val="00CD7C5E"/>
    <w:rsid w:val="00D12B74"/>
    <w:rsid w:val="00D2038F"/>
    <w:rsid w:val="00D24E64"/>
    <w:rsid w:val="00D330B3"/>
    <w:rsid w:val="00D4232E"/>
    <w:rsid w:val="00D51309"/>
    <w:rsid w:val="00D574F3"/>
    <w:rsid w:val="00D7335C"/>
    <w:rsid w:val="00D84A2A"/>
    <w:rsid w:val="00D953CD"/>
    <w:rsid w:val="00DA6305"/>
    <w:rsid w:val="00DB6CE4"/>
    <w:rsid w:val="00DC64AB"/>
    <w:rsid w:val="00DC65D9"/>
    <w:rsid w:val="00DD5612"/>
    <w:rsid w:val="00DE1EE2"/>
    <w:rsid w:val="00DE50CE"/>
    <w:rsid w:val="00DE7740"/>
    <w:rsid w:val="00DF5166"/>
    <w:rsid w:val="00E1058E"/>
    <w:rsid w:val="00E12184"/>
    <w:rsid w:val="00E32D39"/>
    <w:rsid w:val="00E3512E"/>
    <w:rsid w:val="00E35DFC"/>
    <w:rsid w:val="00E42D0C"/>
    <w:rsid w:val="00E61A37"/>
    <w:rsid w:val="00E64E00"/>
    <w:rsid w:val="00E87CF9"/>
    <w:rsid w:val="00E90FF7"/>
    <w:rsid w:val="00E95318"/>
    <w:rsid w:val="00EB3462"/>
    <w:rsid w:val="00EC3128"/>
    <w:rsid w:val="00ED4B86"/>
    <w:rsid w:val="00EF49F2"/>
    <w:rsid w:val="00EF6938"/>
    <w:rsid w:val="00F06F7F"/>
    <w:rsid w:val="00F10CC3"/>
    <w:rsid w:val="00F24D48"/>
    <w:rsid w:val="00F8501B"/>
    <w:rsid w:val="00F92205"/>
    <w:rsid w:val="00FC0CD6"/>
    <w:rsid w:val="00FD1DCE"/>
    <w:rsid w:val="00FD432A"/>
    <w:rsid w:val="00FD6F3C"/>
    <w:rsid w:val="00FE6E47"/>
    <w:rsid w:val="00FF2FA2"/>
    <w:rsid w:val="00FF3839"/>
    <w:rsid w:val="02CE01B4"/>
    <w:rsid w:val="039F6A37"/>
    <w:rsid w:val="04FDC47C"/>
    <w:rsid w:val="05142027"/>
    <w:rsid w:val="053B93DB"/>
    <w:rsid w:val="05843751"/>
    <w:rsid w:val="085B5061"/>
    <w:rsid w:val="0BD58BDF"/>
    <w:rsid w:val="0CC72E60"/>
    <w:rsid w:val="0E8BC17C"/>
    <w:rsid w:val="1141F719"/>
    <w:rsid w:val="138FB372"/>
    <w:rsid w:val="14F257E0"/>
    <w:rsid w:val="15017708"/>
    <w:rsid w:val="155C0075"/>
    <w:rsid w:val="1691FF20"/>
    <w:rsid w:val="1D5EC77D"/>
    <w:rsid w:val="1EE95D07"/>
    <w:rsid w:val="1FB3DDDB"/>
    <w:rsid w:val="1FCB2E54"/>
    <w:rsid w:val="1FDA139C"/>
    <w:rsid w:val="20852D68"/>
    <w:rsid w:val="227DEE25"/>
    <w:rsid w:val="228440B9"/>
    <w:rsid w:val="237A7EDB"/>
    <w:rsid w:val="23E13CCB"/>
    <w:rsid w:val="24ED68B0"/>
    <w:rsid w:val="25589E8B"/>
    <w:rsid w:val="25C64A30"/>
    <w:rsid w:val="26893911"/>
    <w:rsid w:val="28903F4D"/>
    <w:rsid w:val="28B1C58F"/>
    <w:rsid w:val="2953F44A"/>
    <w:rsid w:val="2B190C6B"/>
    <w:rsid w:val="2BC7E00F"/>
    <w:rsid w:val="31D352F0"/>
    <w:rsid w:val="31EF8480"/>
    <w:rsid w:val="32A6D01F"/>
    <w:rsid w:val="335F7828"/>
    <w:rsid w:val="33E25EEF"/>
    <w:rsid w:val="36115902"/>
    <w:rsid w:val="370A92B6"/>
    <w:rsid w:val="3719FFB1"/>
    <w:rsid w:val="3A423378"/>
    <w:rsid w:val="3AE4CA25"/>
    <w:rsid w:val="3B0C5081"/>
    <w:rsid w:val="3DC2861E"/>
    <w:rsid w:val="40999F2E"/>
    <w:rsid w:val="42D6B3AD"/>
    <w:rsid w:val="45150E92"/>
    <w:rsid w:val="453A2C4B"/>
    <w:rsid w:val="45CBA0FE"/>
    <w:rsid w:val="47381101"/>
    <w:rsid w:val="4A6FB1C3"/>
    <w:rsid w:val="4D30A6AD"/>
    <w:rsid w:val="4FE6DC4A"/>
    <w:rsid w:val="500E5081"/>
    <w:rsid w:val="529D11E7"/>
    <w:rsid w:val="5403F37D"/>
    <w:rsid w:val="55FF65D5"/>
    <w:rsid w:val="564D72AE"/>
    <w:rsid w:val="58097D21"/>
    <w:rsid w:val="589AE330"/>
    <w:rsid w:val="5B5164A4"/>
    <w:rsid w:val="5CECD389"/>
    <w:rsid w:val="5E88A3EA"/>
    <w:rsid w:val="5FD0007E"/>
    <w:rsid w:val="6024744B"/>
    <w:rsid w:val="608E0D79"/>
    <w:rsid w:val="616BD0DF"/>
    <w:rsid w:val="61C044AC"/>
    <w:rsid w:val="635C150D"/>
    <w:rsid w:val="63611713"/>
    <w:rsid w:val="6693B5CF"/>
    <w:rsid w:val="66A322CA"/>
    <w:rsid w:val="67E93BD4"/>
    <w:rsid w:val="69CB5691"/>
    <w:rsid w:val="6B27FE77"/>
    <w:rsid w:val="6BD6D541"/>
    <w:rsid w:val="6D02F753"/>
    <w:rsid w:val="6E28187E"/>
    <w:rsid w:val="6E9EC7B4"/>
    <w:rsid w:val="6F7D73F9"/>
    <w:rsid w:val="709469B1"/>
    <w:rsid w:val="70DC9730"/>
    <w:rsid w:val="724E3371"/>
    <w:rsid w:val="725FD6C6"/>
    <w:rsid w:val="72E2260A"/>
    <w:rsid w:val="74B180E4"/>
    <w:rsid w:val="75644596"/>
    <w:rsid w:val="75CF7B71"/>
    <w:rsid w:val="7C3EBCF5"/>
    <w:rsid w:val="7C676B4F"/>
    <w:rsid w:val="7DB953EA"/>
    <w:rsid w:val="7E4F3CDA"/>
    <w:rsid w:val="7F76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01A730"/>
  <w15:chartTrackingRefBased/>
  <w15:docId w15:val="{7A8586F6-4564-4734-8FF2-FF4F13A5D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0B3"/>
    <w:pPr>
      <w:spacing w:after="160" w:line="259" w:lineRule="auto"/>
    </w:pPr>
    <w:rPr>
      <w:kern w:val="2"/>
      <w:sz w:val="22"/>
      <w:szCs w:val="22"/>
      <w:lang w:val="en-US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615F"/>
    <w:pPr>
      <w:keepNext/>
      <w:keepLines/>
      <w:spacing w:before="480" w:after="360" w:line="240" w:lineRule="auto"/>
      <w:outlineLvl w:val="0"/>
    </w:pPr>
    <w:rPr>
      <w:rFonts w:ascii="Georgia" w:eastAsiaTheme="majorEastAsia" w:hAnsi="Georgia" w:cstheme="majorBidi"/>
      <w:b/>
      <w:color w:val="000000" w:themeColor="text1"/>
      <w:kern w:val="0"/>
      <w:sz w:val="24"/>
      <w:szCs w:val="32"/>
      <w:lang w:val="de-CH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17B4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000000" w:themeColor="text1"/>
      <w:kern w:val="0"/>
      <w:sz w:val="20"/>
      <w:szCs w:val="26"/>
      <w:lang w:val="de-CH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17B4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000000" w:themeColor="text1"/>
      <w:kern w:val="0"/>
      <w:sz w:val="20"/>
      <w:szCs w:val="24"/>
      <w:lang w:val="de-CH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3CD"/>
    <w:pPr>
      <w:tabs>
        <w:tab w:val="center" w:pos="4536"/>
        <w:tab w:val="right" w:pos="9072"/>
      </w:tabs>
      <w:spacing w:after="0" w:line="240" w:lineRule="auto"/>
    </w:pPr>
    <w:rPr>
      <w:kern w:val="0"/>
      <w:sz w:val="20"/>
      <w:szCs w:val="24"/>
      <w:lang w:val="de-CH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D953CD"/>
  </w:style>
  <w:style w:type="paragraph" w:styleId="Footer">
    <w:name w:val="footer"/>
    <w:basedOn w:val="Normal"/>
    <w:link w:val="FooterChar"/>
    <w:uiPriority w:val="99"/>
    <w:unhideWhenUsed/>
    <w:rsid w:val="00D953CD"/>
    <w:pPr>
      <w:tabs>
        <w:tab w:val="center" w:pos="4536"/>
        <w:tab w:val="right" w:pos="9072"/>
      </w:tabs>
      <w:spacing w:after="0" w:line="240" w:lineRule="auto"/>
    </w:pPr>
    <w:rPr>
      <w:kern w:val="0"/>
      <w:sz w:val="20"/>
      <w:szCs w:val="24"/>
      <w:lang w:val="de-CH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D953CD"/>
  </w:style>
  <w:style w:type="character" w:customStyle="1" w:styleId="Heading1Char">
    <w:name w:val="Heading 1 Char"/>
    <w:basedOn w:val="DefaultParagraphFont"/>
    <w:link w:val="Heading1"/>
    <w:uiPriority w:val="9"/>
    <w:rsid w:val="006A615F"/>
    <w:rPr>
      <w:rFonts w:ascii="Georgia" w:eastAsiaTheme="majorEastAsia" w:hAnsi="Georgia" w:cstheme="majorBidi"/>
      <w:b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17B4"/>
    <w:rPr>
      <w:rFonts w:eastAsiaTheme="majorEastAsia" w:cstheme="majorBidi"/>
      <w:b/>
      <w:color w:val="000000" w:themeColor="text1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17B4"/>
    <w:rPr>
      <w:rFonts w:asciiTheme="majorHAnsi" w:eastAsiaTheme="majorEastAsia" w:hAnsiTheme="majorHAnsi" w:cstheme="majorBidi"/>
      <w:b/>
      <w:color w:val="000000" w:themeColor="text1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817B4"/>
    <w:pPr>
      <w:spacing w:after="0" w:line="240" w:lineRule="auto"/>
      <w:contextualSpacing/>
    </w:pPr>
    <w:rPr>
      <w:rFonts w:asciiTheme="majorHAnsi" w:eastAsiaTheme="majorEastAsia" w:hAnsiTheme="majorHAnsi" w:cs="Times New Roman (Überschriften"/>
      <w:kern w:val="28"/>
      <w:sz w:val="20"/>
      <w:szCs w:val="56"/>
      <w:lang w:val="de-CH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7817B4"/>
    <w:rPr>
      <w:rFonts w:asciiTheme="majorHAnsi" w:eastAsiaTheme="majorEastAsia" w:hAnsiTheme="majorHAnsi" w:cs="Times New Roman (Überschriften"/>
      <w:kern w:val="28"/>
      <w:sz w:val="20"/>
      <w:szCs w:val="56"/>
    </w:rPr>
  </w:style>
  <w:style w:type="character" w:styleId="Strong">
    <w:name w:val="Strong"/>
    <w:basedOn w:val="DefaultParagraphFont"/>
    <w:uiPriority w:val="22"/>
    <w:rsid w:val="007817B4"/>
    <w:rPr>
      <w:b/>
      <w:bCs/>
    </w:rPr>
  </w:style>
  <w:style w:type="paragraph" w:customStyle="1" w:styleId="WAKopf-Fusszeile">
    <w:name w:val="WA Kopf-Fusszeile"/>
    <w:basedOn w:val="Normal"/>
    <w:qFormat/>
    <w:rsid w:val="00A10D86"/>
    <w:pPr>
      <w:spacing w:after="0" w:line="216" w:lineRule="auto"/>
    </w:pPr>
    <w:rPr>
      <w:rFonts w:cs="Times New Roman (Textkörper CS)"/>
      <w:color w:val="2F7271"/>
      <w:kern w:val="0"/>
      <w:sz w:val="17"/>
      <w:szCs w:val="24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793A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3AAF"/>
    <w:pPr>
      <w:spacing w:after="0" w:line="240" w:lineRule="auto"/>
    </w:pPr>
    <w:rPr>
      <w:kern w:val="0"/>
      <w:sz w:val="20"/>
      <w:szCs w:val="20"/>
      <w:lang w:val="de-CH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3A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A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AAF"/>
    <w:rPr>
      <w:b/>
      <w:bCs/>
      <w:sz w:val="20"/>
      <w:szCs w:val="20"/>
    </w:rPr>
  </w:style>
  <w:style w:type="character" w:customStyle="1" w:styleId="ui-provider">
    <w:name w:val="ui-provider"/>
    <w:basedOn w:val="DefaultParagraphFont"/>
    <w:rsid w:val="00D330B3"/>
  </w:style>
  <w:style w:type="table" w:styleId="TableGrid">
    <w:name w:val="Table Grid"/>
    <w:basedOn w:val="TableNormal"/>
    <w:uiPriority w:val="39"/>
    <w:rsid w:val="00D330B3"/>
    <w:rPr>
      <w:kern w:val="2"/>
      <w:sz w:val="22"/>
      <w:szCs w:val="22"/>
      <w:lang w:val="en-CH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D7C5E"/>
    <w:rPr>
      <w:kern w:val="2"/>
      <w:sz w:val="22"/>
      <w:szCs w:val="22"/>
      <w:lang w:val="en-US"/>
      <w14:ligatures w14:val="standardContextual"/>
    </w:rPr>
  </w:style>
  <w:style w:type="paragraph" w:styleId="ListParagraph">
    <w:name w:val="List Paragraph"/>
    <w:basedOn w:val="Normal"/>
    <w:uiPriority w:val="34"/>
    <w:rsid w:val="00E32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wyssacademy.sharepoint.com/sites/Office%20Templates/Freigegebene%20Dokumente/Letterhead_Template_General_WA.dotx" TargetMode="External"/></Relationships>
</file>

<file path=word/theme/theme1.xml><?xml version="1.0" encoding="utf-8"?>
<a:theme xmlns:a="http://schemas.openxmlformats.org/drawingml/2006/main" name="Office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9904e68-8b12-49c6-ac2b-615b3b0fd089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F8948164FB5449DA266C31E9D970E" ma:contentTypeVersion="6" ma:contentTypeDescription="Create a new document." ma:contentTypeScope="" ma:versionID="76a3851d0d9704d5bfb12ead687b00d0">
  <xsd:schema xmlns:xsd="http://www.w3.org/2001/XMLSchema" xmlns:xs="http://www.w3.org/2001/XMLSchema" xmlns:p="http://schemas.microsoft.com/office/2006/metadata/properties" xmlns:ns2="653c1cd2-f700-4995-bd5c-8ea2557de338" xmlns:ns3="b9904e68-8b12-49c6-ac2b-615b3b0fd089" targetNamespace="http://schemas.microsoft.com/office/2006/metadata/properties" ma:root="true" ma:fieldsID="de24fa6503177f736718c7ea430dccc7" ns2:_="" ns3:_="">
    <xsd:import namespace="653c1cd2-f700-4995-bd5c-8ea2557de338"/>
    <xsd:import namespace="b9904e68-8b12-49c6-ac2b-615b3b0fd0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3c1cd2-f700-4995-bd5c-8ea2557de3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04e68-8b12-49c6-ac2b-615b3b0fd0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5FE6D-3F21-476E-8207-7BEF71C5E1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137B77-3EE8-4210-8995-FEB31D75D4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E1DB14-4BC2-4433-B66C-7229DC353714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653c1cd2-f700-4995-bd5c-8ea2557de338"/>
    <ds:schemaRef ds:uri="http://purl.org/dc/dcmitype/"/>
    <ds:schemaRef ds:uri="http://schemas.openxmlformats.org/package/2006/metadata/core-properties"/>
    <ds:schemaRef ds:uri="http://schemas.microsoft.com/office/2006/metadata/properties"/>
    <ds:schemaRef ds:uri="b9904e68-8b12-49c6-ac2b-615b3b0fd08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0D39F61-A6AB-4072-9704-657A667D21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3c1cd2-f700-4995-bd5c-8ea2557de338"/>
    <ds:schemaRef ds:uri="b9904e68-8b12-49c6-ac2b-615b3b0fd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Letterhead_Template_General_WA.dotx</Template>
  <TotalTime>0</TotalTime>
  <Pages>4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Cunha</dc:creator>
  <cp:keywords/>
  <dc:description/>
  <cp:lastModifiedBy>Fiona Stappmanns</cp:lastModifiedBy>
  <cp:revision>2</cp:revision>
  <cp:lastPrinted>2020-12-15T08:19:00Z</cp:lastPrinted>
  <dcterms:created xsi:type="dcterms:W3CDTF">2024-02-20T13:12:00Z</dcterms:created>
  <dcterms:modified xsi:type="dcterms:W3CDTF">2024-02-20T13:12:00Z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0x010100F78F8948164FB5449DA266C31E9D970E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